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BF" w:rsidRDefault="004232BF" w:rsidP="00A11A45">
      <w:pPr>
        <w:spacing w:after="0"/>
        <w:jc w:val="center"/>
        <w:rPr>
          <w:sz w:val="24"/>
        </w:rPr>
      </w:pPr>
    </w:p>
    <w:p w:rsidR="00A11A45" w:rsidRPr="004232BF" w:rsidRDefault="00A11A45" w:rsidP="00A11A45">
      <w:pPr>
        <w:spacing w:after="0"/>
        <w:jc w:val="center"/>
        <w:rPr>
          <w:sz w:val="24"/>
        </w:rPr>
      </w:pPr>
      <w:r w:rsidRPr="004232BF">
        <w:rPr>
          <w:sz w:val="24"/>
        </w:rPr>
        <w:t>Devonshire Road, Bispham, Blackpool FY2 0AJ</w:t>
      </w:r>
    </w:p>
    <w:p w:rsidR="00A11A45" w:rsidRPr="004232BF" w:rsidRDefault="00A11A45" w:rsidP="00A11A45">
      <w:pPr>
        <w:spacing w:after="0"/>
        <w:jc w:val="center"/>
        <w:rPr>
          <w:sz w:val="24"/>
        </w:rPr>
      </w:pPr>
      <w:r w:rsidRPr="004232BF">
        <w:rPr>
          <w:sz w:val="24"/>
        </w:rPr>
        <w:t>Tel: 01253 353641</w:t>
      </w:r>
    </w:p>
    <w:p w:rsidR="00A11A45" w:rsidRPr="004232BF" w:rsidRDefault="00A11A45" w:rsidP="00A86062">
      <w:pPr>
        <w:spacing w:after="0"/>
        <w:ind w:firstLine="720"/>
        <w:jc w:val="center"/>
        <w:rPr>
          <w:sz w:val="24"/>
        </w:rPr>
      </w:pPr>
      <w:bookmarkStart w:id="0" w:name="_GoBack"/>
      <w:bookmarkEnd w:id="0"/>
      <w:r w:rsidRPr="004232BF">
        <w:rPr>
          <w:sz w:val="24"/>
        </w:rPr>
        <w:t xml:space="preserve">e-mail: </w:t>
      </w:r>
      <w:hyperlink r:id="rId7" w:history="1">
        <w:r w:rsidRPr="004232BF">
          <w:rPr>
            <w:rStyle w:val="Hyperlink"/>
            <w:sz w:val="24"/>
          </w:rPr>
          <w:t>admin@st-bernadette.blackpool.sch.uk</w:t>
        </w:r>
      </w:hyperlink>
    </w:p>
    <w:p w:rsidR="00A11A45" w:rsidRPr="004232BF" w:rsidRDefault="00A96686" w:rsidP="00A86062">
      <w:pPr>
        <w:spacing w:after="0"/>
        <w:ind w:firstLine="720"/>
        <w:jc w:val="center"/>
        <w:rPr>
          <w:sz w:val="24"/>
        </w:rPr>
      </w:pPr>
      <w:hyperlink r:id="rId8" w:history="1">
        <w:r w:rsidR="00A11A45" w:rsidRPr="004232BF">
          <w:rPr>
            <w:rStyle w:val="Hyperlink"/>
            <w:sz w:val="24"/>
          </w:rPr>
          <w:t>www.st-bernadette.blackpool.sch.uk</w:t>
        </w:r>
      </w:hyperlink>
    </w:p>
    <w:p w:rsidR="00A11A45" w:rsidRDefault="00A11A45" w:rsidP="00D674D6">
      <w:pPr>
        <w:spacing w:after="0"/>
        <w:ind w:left="-170" w:right="-227"/>
        <w:jc w:val="center"/>
        <w:rPr>
          <w:sz w:val="18"/>
        </w:rPr>
      </w:pPr>
    </w:p>
    <w:p w:rsidR="00A25783" w:rsidRDefault="00A25783" w:rsidP="00A25783">
      <w:pPr>
        <w:pStyle w:val="1bodycopy"/>
        <w:jc w:val="both"/>
        <w:rPr>
          <w:rFonts w:ascii="Calibri Light" w:hAnsi="Calibri Light" w:cs="Calibri Light"/>
          <w:sz w:val="22"/>
          <w:szCs w:val="22"/>
        </w:rPr>
      </w:pPr>
      <w:r>
        <w:rPr>
          <w:rFonts w:ascii="Calibri Light" w:hAnsi="Calibri Light" w:cs="Calibri Light"/>
          <w:sz w:val="22"/>
          <w:szCs w:val="22"/>
        </w:rPr>
        <w:t>27</w:t>
      </w:r>
      <w:r w:rsidRPr="00A25783">
        <w:rPr>
          <w:rFonts w:ascii="Calibri Light" w:hAnsi="Calibri Light" w:cs="Calibri Light"/>
          <w:sz w:val="22"/>
          <w:szCs w:val="22"/>
          <w:vertAlign w:val="superscript"/>
        </w:rPr>
        <w:t>th</w:t>
      </w:r>
      <w:r>
        <w:rPr>
          <w:rFonts w:ascii="Calibri Light" w:hAnsi="Calibri Light" w:cs="Calibri Light"/>
          <w:sz w:val="22"/>
          <w:szCs w:val="22"/>
        </w:rPr>
        <w:t xml:space="preserve"> March 2020</w:t>
      </w:r>
    </w:p>
    <w:p w:rsidR="00A25783" w:rsidRDefault="00A25783" w:rsidP="00A25783">
      <w:pPr>
        <w:pStyle w:val="1bodycopy"/>
        <w:jc w:val="both"/>
        <w:rPr>
          <w:rFonts w:ascii="Calibri Light" w:hAnsi="Calibri Light" w:cs="Calibri Light"/>
          <w:sz w:val="22"/>
          <w:szCs w:val="22"/>
        </w:rPr>
      </w:pPr>
      <w:r w:rsidRPr="00893E48">
        <w:rPr>
          <w:rFonts w:ascii="Calibri Light" w:hAnsi="Calibri Light" w:cs="Calibri Light"/>
          <w:sz w:val="22"/>
          <w:szCs w:val="22"/>
        </w:rPr>
        <w:t xml:space="preserve">Dear </w:t>
      </w:r>
      <w:r>
        <w:rPr>
          <w:rFonts w:ascii="Calibri Light" w:hAnsi="Calibri Light" w:cs="Calibri Light"/>
          <w:sz w:val="22"/>
          <w:szCs w:val="22"/>
        </w:rPr>
        <w:t>P</w:t>
      </w:r>
      <w:r w:rsidRPr="00893E48">
        <w:rPr>
          <w:rFonts w:ascii="Calibri Light" w:hAnsi="Calibri Light" w:cs="Calibri Light"/>
          <w:sz w:val="22"/>
          <w:szCs w:val="22"/>
        </w:rPr>
        <w:t>arents/</w:t>
      </w:r>
      <w:proofErr w:type="spellStart"/>
      <w:r w:rsidRPr="00893E48">
        <w:rPr>
          <w:rFonts w:ascii="Calibri Light" w:hAnsi="Calibri Light" w:cs="Calibri Light"/>
          <w:sz w:val="22"/>
          <w:szCs w:val="22"/>
        </w:rPr>
        <w:t>Carers</w:t>
      </w:r>
      <w:proofErr w:type="spellEnd"/>
      <w:r w:rsidRPr="00893E48">
        <w:rPr>
          <w:rFonts w:ascii="Calibri Light" w:hAnsi="Calibri Light" w:cs="Calibri Light"/>
          <w:sz w:val="22"/>
          <w:szCs w:val="22"/>
        </w:rPr>
        <w:t>,</w:t>
      </w:r>
    </w:p>
    <w:p w:rsidR="00A25783" w:rsidRPr="00F15108" w:rsidRDefault="00A25783" w:rsidP="00A25783">
      <w:pPr>
        <w:pStyle w:val="1bodycopy"/>
        <w:jc w:val="center"/>
        <w:rPr>
          <w:rFonts w:ascii="Calibri Light" w:hAnsi="Calibri Light" w:cs="Calibri Light"/>
          <w:b/>
          <w:sz w:val="22"/>
          <w:szCs w:val="22"/>
          <w:u w:val="single"/>
        </w:rPr>
      </w:pPr>
      <w:r w:rsidRPr="00F15108">
        <w:rPr>
          <w:rFonts w:ascii="Calibri Light" w:hAnsi="Calibri Light" w:cs="Calibri Light"/>
          <w:b/>
          <w:sz w:val="22"/>
          <w:szCs w:val="22"/>
          <w:u w:val="single"/>
        </w:rPr>
        <w:t>Daily Update</w:t>
      </w:r>
    </w:p>
    <w:p w:rsidR="00A25783" w:rsidRDefault="00A25783" w:rsidP="00A25783">
      <w:pPr>
        <w:pStyle w:val="NormalWeb"/>
        <w:shd w:val="clear" w:color="auto" w:fill="FFFFFF"/>
        <w:spacing w:before="300" w:beforeAutospacing="0" w:after="300" w:afterAutospacing="0"/>
        <w:jc w:val="both"/>
        <w:rPr>
          <w:rFonts w:ascii="Calibri Light" w:hAnsi="Calibri Light" w:cs="Calibri Light"/>
        </w:rPr>
      </w:pPr>
      <w:r>
        <w:rPr>
          <w:rFonts w:ascii="Calibri Light" w:hAnsi="Calibri Light" w:cs="Calibri Light"/>
        </w:rPr>
        <w:t>Hello everyone!  Another beautiful day so at least for those with gardens, or an outside space, you will be  able to get your little ones out and for those finding this more challenging, I am sure  you look forward to  your daily exercise outside.  The staff in school have been caring for the children and completing those tasks that you never get chance to do</w:t>
      </w:r>
    </w:p>
    <w:p w:rsidR="00A25783" w:rsidRDefault="00A25783" w:rsidP="00A25783">
      <w:pPr>
        <w:pStyle w:val="NormalWeb"/>
        <w:numPr>
          <w:ilvl w:val="0"/>
          <w:numId w:val="7"/>
        </w:numPr>
        <w:shd w:val="clear" w:color="auto" w:fill="FFFFFF"/>
        <w:spacing w:before="300" w:beforeAutospacing="0" w:after="300" w:afterAutospacing="0"/>
        <w:jc w:val="both"/>
        <w:rPr>
          <w:rFonts w:ascii="Calibri Light" w:hAnsi="Calibri Light" w:cs="Calibri Light"/>
        </w:rPr>
      </w:pPr>
      <w:r>
        <w:rPr>
          <w:rFonts w:ascii="Calibri Light" w:hAnsi="Calibri Light" w:cs="Calibri Light"/>
        </w:rPr>
        <w:t>If possible, please continue to email rather than phone,  if you have any queries or need to let us know about care</w:t>
      </w:r>
    </w:p>
    <w:p w:rsidR="00A25783" w:rsidRDefault="00A25783" w:rsidP="00A25783">
      <w:pPr>
        <w:pStyle w:val="NormalWeb"/>
        <w:numPr>
          <w:ilvl w:val="0"/>
          <w:numId w:val="7"/>
        </w:numPr>
        <w:shd w:val="clear" w:color="auto" w:fill="FFFFFF"/>
        <w:spacing w:before="300" w:beforeAutospacing="0" w:after="300" w:afterAutospacing="0"/>
        <w:jc w:val="both"/>
        <w:rPr>
          <w:rFonts w:ascii="Calibri Light" w:hAnsi="Calibri Light" w:cs="Calibri Light"/>
        </w:rPr>
      </w:pPr>
      <w:r>
        <w:rPr>
          <w:rFonts w:ascii="Calibri Light" w:hAnsi="Calibri Light" w:cs="Calibri Light"/>
        </w:rPr>
        <w:t xml:space="preserve">We will continue to email you the information that Father Peter sends out and we will also upload the information onto our Faith Page.  Please have a look, as I will also upload other relevant information </w:t>
      </w:r>
    </w:p>
    <w:p w:rsidR="00A25783" w:rsidRDefault="00A25783" w:rsidP="00A25783">
      <w:pPr>
        <w:pStyle w:val="1bodycopy"/>
        <w:jc w:val="both"/>
        <w:rPr>
          <w:rFonts w:ascii="Calibri Light" w:hAnsi="Calibri Light" w:cs="Calibri Light"/>
          <w:b/>
          <w:sz w:val="24"/>
        </w:rPr>
      </w:pPr>
      <w:r w:rsidRPr="00B03604">
        <w:rPr>
          <w:rFonts w:ascii="Calibri Light" w:hAnsi="Calibri Light" w:cs="Calibri Light"/>
          <w:b/>
          <w:sz w:val="24"/>
        </w:rPr>
        <w:t>For those children still in school</w:t>
      </w:r>
    </w:p>
    <w:p w:rsidR="00A25783" w:rsidRPr="00B03604" w:rsidRDefault="00A25783" w:rsidP="00A25783">
      <w:pPr>
        <w:pStyle w:val="1bodycopy"/>
        <w:numPr>
          <w:ilvl w:val="0"/>
          <w:numId w:val="6"/>
        </w:numPr>
        <w:jc w:val="both"/>
        <w:rPr>
          <w:rFonts w:ascii="Calibri Light" w:hAnsi="Calibri Light" w:cs="Calibri Light"/>
          <w:b/>
          <w:sz w:val="24"/>
        </w:rPr>
      </w:pPr>
      <w:r w:rsidRPr="00B03604">
        <w:rPr>
          <w:rFonts w:ascii="Calibri Light" w:hAnsi="Calibri Light" w:cs="Calibri Light"/>
          <w:sz w:val="24"/>
        </w:rPr>
        <w:t>Please</w:t>
      </w:r>
      <w:r w:rsidRPr="00B03604">
        <w:rPr>
          <w:rFonts w:ascii="Calibri Light" w:hAnsi="Calibri Light" w:cs="Calibri Light"/>
          <w:b/>
          <w:sz w:val="24"/>
        </w:rPr>
        <w:t xml:space="preserve"> </w:t>
      </w:r>
      <w:r w:rsidRPr="00B03604">
        <w:rPr>
          <w:rFonts w:ascii="Calibri Light" w:hAnsi="Calibri Light" w:cs="Calibri Light"/>
          <w:sz w:val="24"/>
        </w:rPr>
        <w:t xml:space="preserve">bring and collect your children from the library entrance, being mindful of guidance on social distancing. </w:t>
      </w:r>
    </w:p>
    <w:p w:rsidR="00A25783" w:rsidRPr="00BC1252" w:rsidRDefault="00A25783" w:rsidP="00A25783">
      <w:pPr>
        <w:pStyle w:val="NormalWeb"/>
        <w:numPr>
          <w:ilvl w:val="0"/>
          <w:numId w:val="6"/>
        </w:numPr>
        <w:shd w:val="clear" w:color="auto" w:fill="FFFFFF"/>
        <w:spacing w:before="300" w:beforeAutospacing="0" w:after="300" w:afterAutospacing="0"/>
        <w:jc w:val="both"/>
        <w:rPr>
          <w:rFonts w:ascii="Calibri Light" w:hAnsi="Calibri Light" w:cs="Calibri Light"/>
          <w:b/>
        </w:rPr>
      </w:pPr>
      <w:r w:rsidRPr="00BC1252">
        <w:rPr>
          <w:rFonts w:ascii="Calibri Light" w:hAnsi="Calibri Light" w:cs="Calibri Light"/>
          <w:b/>
        </w:rPr>
        <w:t xml:space="preserve">Please complete the </w:t>
      </w:r>
      <w:r>
        <w:rPr>
          <w:rFonts w:ascii="Calibri Light" w:hAnsi="Calibri Light" w:cs="Calibri Light"/>
          <w:b/>
        </w:rPr>
        <w:t>Easter care information</w:t>
      </w:r>
      <w:r w:rsidRPr="00BC1252">
        <w:rPr>
          <w:rFonts w:ascii="Calibri Light" w:hAnsi="Calibri Light" w:cs="Calibri Light"/>
          <w:b/>
        </w:rPr>
        <w:t xml:space="preserve"> sent out by Mrs Duke by 4.</w:t>
      </w:r>
      <w:r>
        <w:rPr>
          <w:rFonts w:ascii="Calibri Light" w:hAnsi="Calibri Light" w:cs="Calibri Light"/>
          <w:b/>
        </w:rPr>
        <w:t>3</w:t>
      </w:r>
      <w:r w:rsidRPr="00BC1252">
        <w:rPr>
          <w:rFonts w:ascii="Calibri Light" w:hAnsi="Calibri Light" w:cs="Calibri Light"/>
          <w:b/>
        </w:rPr>
        <w:t xml:space="preserve">0 pm this afternoon </w:t>
      </w:r>
    </w:p>
    <w:p w:rsidR="00A25783" w:rsidRPr="00043463" w:rsidRDefault="00A25783" w:rsidP="00A25783">
      <w:pPr>
        <w:pStyle w:val="NormalWeb"/>
        <w:numPr>
          <w:ilvl w:val="0"/>
          <w:numId w:val="6"/>
        </w:numPr>
        <w:shd w:val="clear" w:color="auto" w:fill="FFFFFF"/>
        <w:spacing w:before="300" w:beforeAutospacing="0" w:after="300" w:afterAutospacing="0"/>
        <w:jc w:val="both"/>
        <w:rPr>
          <w:rFonts w:ascii="Calibri Light" w:hAnsi="Calibri Light" w:cs="Calibri Light"/>
          <w:b/>
        </w:rPr>
      </w:pPr>
      <w:r w:rsidRPr="000C1781">
        <w:rPr>
          <w:rFonts w:ascii="Calibri Light" w:hAnsi="Calibri Light" w:cs="Calibri Light"/>
          <w:b/>
        </w:rPr>
        <w:t>Unfortunately,</w:t>
      </w:r>
      <w:r>
        <w:rPr>
          <w:rFonts w:ascii="Calibri Light" w:hAnsi="Calibri Light" w:cs="Calibri Light"/>
        </w:rPr>
        <w:t xml:space="preserve"> </w:t>
      </w:r>
      <w:r>
        <w:rPr>
          <w:rFonts w:ascii="Calibri Light" w:hAnsi="Calibri Light" w:cs="Calibri Light"/>
          <w:b/>
        </w:rPr>
        <w:t>o</w:t>
      </w:r>
      <w:r w:rsidRPr="00043463">
        <w:rPr>
          <w:rFonts w:ascii="Calibri Light" w:hAnsi="Calibri Light" w:cs="Calibri Light"/>
          <w:b/>
        </w:rPr>
        <w:t>ur kitchen will be clo</w:t>
      </w:r>
      <w:r>
        <w:rPr>
          <w:rFonts w:ascii="Calibri Light" w:hAnsi="Calibri Light" w:cs="Calibri Light"/>
          <w:b/>
        </w:rPr>
        <w:t>sed next week, so until further</w:t>
      </w:r>
      <w:r w:rsidRPr="00043463">
        <w:rPr>
          <w:rFonts w:ascii="Calibri Light" w:hAnsi="Calibri Light" w:cs="Calibri Light"/>
          <w:b/>
        </w:rPr>
        <w:t xml:space="preserve"> notice</w:t>
      </w:r>
      <w:r>
        <w:rPr>
          <w:rFonts w:ascii="Calibri Light" w:hAnsi="Calibri Light" w:cs="Calibri Light"/>
          <w:b/>
        </w:rPr>
        <w:t>,</w:t>
      </w:r>
      <w:r w:rsidRPr="00043463">
        <w:rPr>
          <w:rFonts w:ascii="Calibri Light" w:hAnsi="Calibri Light" w:cs="Calibri Light"/>
          <w:b/>
        </w:rPr>
        <w:t xml:space="preserve"> please send your child into school with a packed lunch and </w:t>
      </w:r>
      <w:r>
        <w:rPr>
          <w:rFonts w:ascii="Calibri Light" w:hAnsi="Calibri Light" w:cs="Calibri Light"/>
          <w:b/>
        </w:rPr>
        <w:t xml:space="preserve">a </w:t>
      </w:r>
      <w:r w:rsidRPr="00043463">
        <w:rPr>
          <w:rFonts w:ascii="Calibri Light" w:hAnsi="Calibri Light" w:cs="Calibri Light"/>
          <w:b/>
        </w:rPr>
        <w:t>water bottle</w:t>
      </w:r>
    </w:p>
    <w:p w:rsidR="00A25783" w:rsidRPr="00980870" w:rsidRDefault="00A25783" w:rsidP="00A25783">
      <w:pPr>
        <w:pStyle w:val="NormalWeb"/>
        <w:numPr>
          <w:ilvl w:val="0"/>
          <w:numId w:val="6"/>
        </w:numPr>
        <w:shd w:val="clear" w:color="auto" w:fill="FFFFFF"/>
        <w:spacing w:before="300" w:beforeAutospacing="0" w:after="300" w:afterAutospacing="0"/>
        <w:jc w:val="both"/>
        <w:rPr>
          <w:rFonts w:ascii="Calibri Light" w:hAnsi="Calibri Light" w:cs="Calibri Light"/>
          <w:b/>
        </w:rPr>
      </w:pPr>
      <w:r w:rsidRPr="00980870">
        <w:rPr>
          <w:rFonts w:ascii="Calibri Light" w:hAnsi="Calibri Light" w:cs="Calibri Light"/>
          <w:b/>
        </w:rPr>
        <w:t xml:space="preserve">We will be able to offer a breakfast and after school club for the next two weeks.  Please book through ParentPay in the usual </w:t>
      </w:r>
      <w:r>
        <w:rPr>
          <w:rFonts w:ascii="Calibri Light" w:hAnsi="Calibri Light" w:cs="Calibri Light"/>
          <w:b/>
        </w:rPr>
        <w:t>way</w:t>
      </w:r>
    </w:p>
    <w:p w:rsidR="00A25783" w:rsidRDefault="00A25783" w:rsidP="00A25783">
      <w:pPr>
        <w:pStyle w:val="NormalWeb"/>
        <w:numPr>
          <w:ilvl w:val="0"/>
          <w:numId w:val="6"/>
        </w:numPr>
        <w:shd w:val="clear" w:color="auto" w:fill="FFFFFF"/>
        <w:spacing w:before="300" w:beforeAutospacing="0" w:after="300" w:afterAutospacing="0"/>
        <w:jc w:val="both"/>
        <w:rPr>
          <w:rFonts w:ascii="Calibri Light" w:hAnsi="Calibri Light" w:cs="Calibri Light"/>
        </w:rPr>
      </w:pPr>
      <w:r>
        <w:rPr>
          <w:rFonts w:ascii="Calibri Light" w:hAnsi="Calibri Light" w:cs="Calibri Light"/>
        </w:rPr>
        <w:t xml:space="preserve">Our school is running on a flexible basis to accommodate parents on shift patterns; if your shift finishes early, please  can I ask you to collect your child </w:t>
      </w:r>
    </w:p>
    <w:p w:rsidR="00A25783" w:rsidRDefault="00A25783" w:rsidP="00A25783">
      <w:pPr>
        <w:pStyle w:val="NormalWeb"/>
        <w:numPr>
          <w:ilvl w:val="0"/>
          <w:numId w:val="6"/>
        </w:numPr>
        <w:shd w:val="clear" w:color="auto" w:fill="FFFFFF"/>
        <w:spacing w:before="300" w:beforeAutospacing="0" w:after="300" w:afterAutospacing="0"/>
        <w:jc w:val="both"/>
        <w:rPr>
          <w:rFonts w:ascii="Calibri Light" w:hAnsi="Calibri Light" w:cs="Calibri Light"/>
        </w:rPr>
      </w:pPr>
      <w:r>
        <w:rPr>
          <w:rFonts w:ascii="Calibri Light" w:hAnsi="Calibri Light" w:cs="Calibri Light"/>
        </w:rPr>
        <w:t xml:space="preserve">We continue to adhere to strict government guidelines in school for the safety of your children and our staff </w:t>
      </w:r>
    </w:p>
    <w:p w:rsidR="00A25783" w:rsidRDefault="00A25783" w:rsidP="00A25783">
      <w:pPr>
        <w:pStyle w:val="NormalWeb"/>
        <w:shd w:val="clear" w:color="auto" w:fill="FFFFFF"/>
        <w:spacing w:before="300" w:beforeAutospacing="0" w:after="300" w:afterAutospacing="0"/>
        <w:ind w:left="720"/>
        <w:jc w:val="both"/>
        <w:rPr>
          <w:rFonts w:ascii="Calibri Light" w:hAnsi="Calibri Light" w:cs="Calibri Light"/>
        </w:rPr>
      </w:pPr>
    </w:p>
    <w:p w:rsidR="00A25783" w:rsidRDefault="00A25783" w:rsidP="00A25783">
      <w:pPr>
        <w:pStyle w:val="1bodycopy"/>
        <w:jc w:val="both"/>
        <w:rPr>
          <w:rFonts w:ascii="Calibri Light" w:hAnsi="Calibri Light" w:cs="Calibri Light"/>
          <w:b/>
          <w:sz w:val="24"/>
        </w:rPr>
      </w:pPr>
    </w:p>
    <w:p w:rsidR="00A25783" w:rsidRDefault="00A25783" w:rsidP="00A25783">
      <w:pPr>
        <w:pStyle w:val="1bodycopy"/>
        <w:jc w:val="both"/>
        <w:rPr>
          <w:rFonts w:ascii="Calibri Light" w:hAnsi="Calibri Light" w:cs="Calibri Light"/>
          <w:b/>
          <w:sz w:val="24"/>
        </w:rPr>
      </w:pPr>
    </w:p>
    <w:p w:rsidR="00A25783" w:rsidRDefault="00A25783" w:rsidP="00A25783">
      <w:pPr>
        <w:pStyle w:val="1bodycopy"/>
        <w:jc w:val="both"/>
        <w:rPr>
          <w:rFonts w:ascii="Calibri Light" w:hAnsi="Calibri Light" w:cs="Calibri Light"/>
          <w:b/>
          <w:sz w:val="24"/>
        </w:rPr>
      </w:pPr>
    </w:p>
    <w:p w:rsidR="00A25783" w:rsidRDefault="00A25783" w:rsidP="00A25783">
      <w:pPr>
        <w:pStyle w:val="1bodycopy"/>
        <w:jc w:val="both"/>
        <w:rPr>
          <w:rFonts w:ascii="Calibri Light" w:hAnsi="Calibri Light" w:cs="Calibri Light"/>
          <w:b/>
          <w:sz w:val="24"/>
        </w:rPr>
      </w:pPr>
    </w:p>
    <w:p w:rsidR="00A25783" w:rsidRDefault="00A25783" w:rsidP="00A25783">
      <w:pPr>
        <w:pStyle w:val="1bodycopy"/>
        <w:jc w:val="both"/>
        <w:rPr>
          <w:rFonts w:ascii="Calibri Light" w:hAnsi="Calibri Light" w:cs="Calibri Light"/>
          <w:b/>
          <w:sz w:val="24"/>
        </w:rPr>
      </w:pPr>
    </w:p>
    <w:p w:rsidR="00A25783" w:rsidRPr="00B03604" w:rsidRDefault="00A25783" w:rsidP="00A25783">
      <w:pPr>
        <w:pStyle w:val="1bodycopy"/>
        <w:jc w:val="both"/>
        <w:rPr>
          <w:rFonts w:ascii="Calibri Light" w:hAnsi="Calibri Light" w:cs="Calibri Light"/>
          <w:b/>
          <w:sz w:val="24"/>
        </w:rPr>
      </w:pPr>
      <w:r w:rsidRPr="00B03604">
        <w:rPr>
          <w:rFonts w:ascii="Calibri Light" w:hAnsi="Calibri Light" w:cs="Calibri Light"/>
          <w:b/>
          <w:sz w:val="24"/>
        </w:rPr>
        <w:t>What we’ll continue doing while your child is at home</w:t>
      </w:r>
    </w:p>
    <w:p w:rsidR="00A25783" w:rsidRPr="00754728" w:rsidRDefault="00A25783" w:rsidP="00A25783">
      <w:pPr>
        <w:pStyle w:val="1bodycopy"/>
        <w:numPr>
          <w:ilvl w:val="0"/>
          <w:numId w:val="4"/>
        </w:numPr>
        <w:jc w:val="both"/>
        <w:rPr>
          <w:rFonts w:ascii="Calibri Light" w:hAnsi="Calibri Light" w:cs="Calibri Light"/>
          <w:b/>
          <w:sz w:val="24"/>
        </w:rPr>
      </w:pPr>
      <w:r w:rsidRPr="00754728">
        <w:rPr>
          <w:rFonts w:ascii="Calibri Light" w:hAnsi="Calibri Light" w:cs="Calibri Light"/>
          <w:b/>
          <w:sz w:val="24"/>
        </w:rPr>
        <w:t xml:space="preserve">We  will continue to upload appropriate Learning Platforms as the weeks progress </w:t>
      </w:r>
    </w:p>
    <w:p w:rsidR="00A25783" w:rsidRPr="00754728" w:rsidRDefault="00A25783" w:rsidP="00A25783">
      <w:pPr>
        <w:pStyle w:val="7TableHeading2"/>
        <w:numPr>
          <w:ilvl w:val="0"/>
          <w:numId w:val="4"/>
        </w:numPr>
        <w:rPr>
          <w:rFonts w:ascii="Calibri Light" w:hAnsi="Calibri Light" w:cs="Calibri Light"/>
          <w:sz w:val="24"/>
          <w:szCs w:val="24"/>
        </w:rPr>
      </w:pPr>
      <w:r w:rsidRPr="00754728">
        <w:rPr>
          <w:rFonts w:ascii="Calibri Light" w:hAnsi="Calibri Light" w:cs="Calibri Light"/>
          <w:sz w:val="24"/>
          <w:szCs w:val="24"/>
        </w:rPr>
        <w:t xml:space="preserve">The children are under no obligations to complete any of the </w:t>
      </w:r>
      <w:r w:rsidRPr="00754728">
        <w:rPr>
          <w:rFonts w:ascii="Calibri Light" w:hAnsi="Calibri Light" w:cs="Calibri Light"/>
          <w:b/>
          <w:sz w:val="24"/>
          <w:szCs w:val="24"/>
        </w:rPr>
        <w:t>Purple Mash</w:t>
      </w:r>
      <w:r w:rsidRPr="00754728">
        <w:rPr>
          <w:rFonts w:ascii="Calibri Light" w:hAnsi="Calibri Light" w:cs="Calibri Light"/>
          <w:sz w:val="24"/>
          <w:szCs w:val="24"/>
        </w:rPr>
        <w:t xml:space="preserve"> tasks that the staff set.  These are simply to support you and your child at home.  Please can you remind your children that </w:t>
      </w:r>
      <w:r w:rsidRPr="00754728">
        <w:rPr>
          <w:rFonts w:ascii="Calibri Light" w:hAnsi="Calibri Light" w:cs="Calibri Light"/>
          <w:b/>
          <w:sz w:val="24"/>
          <w:szCs w:val="24"/>
        </w:rPr>
        <w:t>only the staff</w:t>
      </w:r>
      <w:r w:rsidRPr="00754728">
        <w:rPr>
          <w:rFonts w:ascii="Calibri Light" w:hAnsi="Calibri Light" w:cs="Calibri Light"/>
          <w:sz w:val="24"/>
          <w:szCs w:val="24"/>
        </w:rPr>
        <w:t xml:space="preserve"> can read the emails that they send via </w:t>
      </w:r>
      <w:r w:rsidRPr="00754728">
        <w:rPr>
          <w:rFonts w:ascii="Calibri Light" w:hAnsi="Calibri Light" w:cs="Calibri Light"/>
          <w:b/>
          <w:sz w:val="24"/>
          <w:szCs w:val="24"/>
        </w:rPr>
        <w:t>Purple Mash</w:t>
      </w:r>
      <w:r w:rsidRPr="00754728">
        <w:rPr>
          <w:rFonts w:ascii="Calibri Light" w:hAnsi="Calibri Light" w:cs="Calibri Light"/>
          <w:sz w:val="24"/>
          <w:szCs w:val="24"/>
        </w:rPr>
        <w:t xml:space="preserve"> and their teacher will reply to them between 9.00 am – 4.00 pm</w:t>
      </w:r>
    </w:p>
    <w:p w:rsidR="00A25783" w:rsidRPr="00754728" w:rsidRDefault="00A25783" w:rsidP="00A25783">
      <w:pPr>
        <w:pStyle w:val="7TableHeading2"/>
        <w:ind w:left="1440"/>
        <w:rPr>
          <w:rFonts w:ascii="Calibri Light" w:hAnsi="Calibri Light" w:cs="Calibri Light"/>
          <w:sz w:val="24"/>
          <w:szCs w:val="24"/>
        </w:rPr>
      </w:pPr>
    </w:p>
    <w:p w:rsidR="00A25783" w:rsidRPr="00754728" w:rsidRDefault="00A25783" w:rsidP="00A25783">
      <w:pPr>
        <w:pStyle w:val="1bodycopy"/>
        <w:numPr>
          <w:ilvl w:val="0"/>
          <w:numId w:val="4"/>
        </w:numPr>
        <w:jc w:val="both"/>
        <w:rPr>
          <w:rFonts w:ascii="Calibri Light" w:hAnsi="Calibri Light" w:cs="Calibri Light"/>
          <w:sz w:val="24"/>
        </w:rPr>
      </w:pPr>
      <w:r w:rsidRPr="00754728">
        <w:rPr>
          <w:rFonts w:ascii="Calibri Light" w:hAnsi="Calibri Light" w:cs="Calibri Light"/>
          <w:sz w:val="24"/>
        </w:rPr>
        <w:t>I will continue to send home daily updates</w:t>
      </w:r>
    </w:p>
    <w:p w:rsidR="00A25783" w:rsidRPr="00754728" w:rsidRDefault="00A25783" w:rsidP="00A25783">
      <w:pPr>
        <w:pStyle w:val="1bodycopy"/>
        <w:numPr>
          <w:ilvl w:val="0"/>
          <w:numId w:val="4"/>
        </w:numPr>
        <w:jc w:val="both"/>
        <w:rPr>
          <w:rFonts w:ascii="Calibri Light" w:hAnsi="Calibri Light" w:cs="Calibri Light"/>
          <w:sz w:val="24"/>
        </w:rPr>
      </w:pPr>
      <w:r w:rsidRPr="00754728">
        <w:rPr>
          <w:rFonts w:ascii="Calibri Light" w:hAnsi="Calibri Light" w:cs="Calibri Light"/>
          <w:sz w:val="24"/>
        </w:rPr>
        <w:t xml:space="preserve">Answering your queries and concerns via the school email address </w:t>
      </w:r>
    </w:p>
    <w:p w:rsidR="00A25783" w:rsidRPr="00754728" w:rsidRDefault="00A25783" w:rsidP="00A25783">
      <w:pPr>
        <w:pStyle w:val="1bodycopy"/>
        <w:numPr>
          <w:ilvl w:val="0"/>
          <w:numId w:val="4"/>
        </w:numPr>
        <w:jc w:val="both"/>
        <w:rPr>
          <w:rFonts w:ascii="Calibri Light" w:hAnsi="Calibri Light" w:cs="Calibri Light"/>
          <w:sz w:val="24"/>
        </w:rPr>
      </w:pPr>
      <w:proofErr w:type="spellStart"/>
      <w:r w:rsidRPr="00754728">
        <w:rPr>
          <w:rFonts w:ascii="Calibri Light" w:hAnsi="Calibri Light" w:cs="Calibri Light"/>
          <w:sz w:val="24"/>
        </w:rPr>
        <w:t>Organising</w:t>
      </w:r>
      <w:proofErr w:type="spellEnd"/>
      <w:r w:rsidRPr="00754728">
        <w:rPr>
          <w:rFonts w:ascii="Calibri Light" w:hAnsi="Calibri Light" w:cs="Calibri Light"/>
          <w:sz w:val="24"/>
        </w:rPr>
        <w:t xml:space="preserve"> the </w:t>
      </w:r>
      <w:r w:rsidRPr="00754728">
        <w:rPr>
          <w:rFonts w:ascii="Calibri Light" w:hAnsi="Calibri Light" w:cs="Calibri Light"/>
          <w:b/>
          <w:sz w:val="24"/>
        </w:rPr>
        <w:t>Free School Meals</w:t>
      </w:r>
      <w:r w:rsidRPr="00754728">
        <w:rPr>
          <w:rFonts w:ascii="Calibri Light" w:hAnsi="Calibri Light" w:cs="Calibri Light"/>
          <w:sz w:val="24"/>
        </w:rPr>
        <w:t xml:space="preserve"> to families </w:t>
      </w:r>
    </w:p>
    <w:p w:rsidR="00A25783" w:rsidRDefault="00A25783" w:rsidP="00A25783">
      <w:pPr>
        <w:pStyle w:val="1bodycopy"/>
        <w:jc w:val="both"/>
        <w:rPr>
          <w:b/>
          <w:sz w:val="40"/>
          <w:szCs w:val="40"/>
        </w:rPr>
      </w:pPr>
      <w:r w:rsidRPr="00B03604">
        <w:rPr>
          <w:b/>
          <w:sz w:val="40"/>
          <w:szCs w:val="40"/>
        </w:rPr>
        <w:t>Full guidance on staying at home and away from others</w:t>
      </w:r>
    </w:p>
    <w:p w:rsidR="00A25783" w:rsidRPr="00033ED2" w:rsidRDefault="00A25783" w:rsidP="00A25783">
      <w:pPr>
        <w:pStyle w:val="1bodycopy"/>
        <w:jc w:val="both"/>
        <w:rPr>
          <w:sz w:val="28"/>
          <w:szCs w:val="28"/>
        </w:rPr>
      </w:pPr>
      <w:r w:rsidRPr="00033ED2">
        <w:rPr>
          <w:sz w:val="28"/>
          <w:szCs w:val="28"/>
        </w:rPr>
        <w:t>The single most important action we can all take, in fighting coronavirus, is to stay at home in order to protect the NHS and save lives.</w:t>
      </w:r>
    </w:p>
    <w:p w:rsidR="00A25783" w:rsidRDefault="00A25783" w:rsidP="00A25783">
      <w:pPr>
        <w:pStyle w:val="1bodycopy"/>
        <w:jc w:val="both"/>
        <w:rPr>
          <w:sz w:val="24"/>
        </w:rPr>
      </w:pPr>
      <w:r w:rsidRPr="00033ED2">
        <w:rPr>
          <w:sz w:val="24"/>
        </w:rPr>
        <w:t xml:space="preserve"> </w:t>
      </w:r>
      <w:hyperlink r:id="rId9" w:history="1">
        <w:r w:rsidRPr="0085225E">
          <w:rPr>
            <w:rStyle w:val="Hyperlink"/>
            <w:sz w:val="24"/>
          </w:rPr>
          <w:t>https://www.gov.uk/government/publications/full-guidance-on-staying-at-homeand-away-from-others</w:t>
        </w:r>
      </w:hyperlink>
      <w:r w:rsidRPr="00033ED2">
        <w:rPr>
          <w:sz w:val="24"/>
        </w:rPr>
        <w:t xml:space="preserve"> </w:t>
      </w:r>
    </w:p>
    <w:p w:rsidR="00A25783" w:rsidRPr="00033ED2" w:rsidRDefault="00A25783" w:rsidP="00A25783">
      <w:pPr>
        <w:pStyle w:val="1bodycopy"/>
        <w:jc w:val="both"/>
        <w:rPr>
          <w:color w:val="FF0000"/>
          <w:sz w:val="24"/>
        </w:rPr>
      </w:pPr>
      <w:r w:rsidRPr="00033ED2">
        <w:rPr>
          <w:color w:val="FF0000"/>
          <w:sz w:val="24"/>
        </w:rPr>
        <w:t>Be part of the national effort to reduce the spread of coronavirus.</w:t>
      </w:r>
    </w:p>
    <w:p w:rsidR="00A25783" w:rsidRDefault="00A25783" w:rsidP="00A25783">
      <w:pPr>
        <w:pStyle w:val="1bodycopy"/>
        <w:jc w:val="both"/>
        <w:rPr>
          <w:color w:val="FF0000"/>
          <w:sz w:val="24"/>
        </w:rPr>
      </w:pPr>
    </w:p>
    <w:p w:rsidR="00A25783" w:rsidRPr="00033ED2" w:rsidRDefault="00A25783" w:rsidP="00A25783">
      <w:pPr>
        <w:pStyle w:val="1bodycopy"/>
        <w:jc w:val="both"/>
        <w:rPr>
          <w:color w:val="FF0000"/>
          <w:sz w:val="24"/>
        </w:rPr>
      </w:pPr>
      <w:r>
        <w:rPr>
          <w:color w:val="FF0000"/>
          <w:sz w:val="24"/>
        </w:rPr>
        <w:t>When possible, be</w:t>
      </w:r>
      <w:r w:rsidRPr="00033ED2">
        <w:rPr>
          <w:color w:val="FF0000"/>
          <w:sz w:val="24"/>
        </w:rPr>
        <w:t xml:space="preserve"> responsible &amp; keep your child at home</w:t>
      </w:r>
    </w:p>
    <w:p w:rsidR="00A25783" w:rsidRPr="00033ED2" w:rsidRDefault="00A25783" w:rsidP="00A25783">
      <w:pPr>
        <w:pStyle w:val="1bodycopy"/>
        <w:jc w:val="both"/>
        <w:rPr>
          <w:color w:val="FF0000"/>
          <w:sz w:val="24"/>
        </w:rPr>
      </w:pPr>
    </w:p>
    <w:p w:rsidR="00A25783" w:rsidRPr="00033ED2" w:rsidRDefault="00A25783" w:rsidP="00A25783">
      <w:pPr>
        <w:pStyle w:val="1bodycopy"/>
        <w:jc w:val="both"/>
        <w:rPr>
          <w:color w:val="FF0000"/>
          <w:sz w:val="24"/>
        </w:rPr>
      </w:pPr>
      <w:r w:rsidRPr="00033ED2">
        <w:rPr>
          <w:color w:val="FF0000"/>
          <w:sz w:val="24"/>
        </w:rPr>
        <w:t>Please share this with other parents</w:t>
      </w:r>
    </w:p>
    <w:p w:rsidR="00A25783" w:rsidRPr="00033ED2" w:rsidRDefault="00A25783" w:rsidP="00A25783">
      <w:pPr>
        <w:pStyle w:val="1bodycopy"/>
        <w:jc w:val="both"/>
        <w:rPr>
          <w:color w:val="FF0000"/>
          <w:sz w:val="24"/>
        </w:rPr>
      </w:pPr>
    </w:p>
    <w:p w:rsidR="00A25783" w:rsidRDefault="00A25783" w:rsidP="00A25783">
      <w:pPr>
        <w:pStyle w:val="1bodycopy"/>
        <w:jc w:val="both"/>
        <w:rPr>
          <w:color w:val="FF0000"/>
          <w:sz w:val="24"/>
        </w:rPr>
      </w:pPr>
      <w:r w:rsidRPr="00033ED2">
        <w:rPr>
          <w:color w:val="FF0000"/>
          <w:sz w:val="24"/>
        </w:rPr>
        <w:t xml:space="preserve"> #</w:t>
      </w:r>
      <w:proofErr w:type="spellStart"/>
      <w:r w:rsidRPr="00033ED2">
        <w:rPr>
          <w:color w:val="FF0000"/>
          <w:sz w:val="24"/>
        </w:rPr>
        <w:t>StayHomeSaveLives</w:t>
      </w:r>
      <w:proofErr w:type="spellEnd"/>
      <w:r w:rsidRPr="00033ED2">
        <w:rPr>
          <w:color w:val="FF0000"/>
          <w:sz w:val="24"/>
        </w:rPr>
        <w:t xml:space="preserve"> #coronavirus</w:t>
      </w:r>
    </w:p>
    <w:p w:rsidR="00A25783" w:rsidRPr="002A66E2" w:rsidRDefault="00A25783" w:rsidP="00A25783">
      <w:pPr>
        <w:pStyle w:val="1bodycopy"/>
        <w:jc w:val="both"/>
        <w:rPr>
          <w:rFonts w:ascii="Calibri Light" w:hAnsi="Calibri Light" w:cs="Calibri Light"/>
          <w:color w:val="FF0000"/>
          <w:sz w:val="24"/>
        </w:rPr>
      </w:pPr>
      <w:r w:rsidRPr="002A66E2">
        <w:rPr>
          <w:rFonts w:ascii="Calibri Light" w:eastAsia="Times New Roman" w:hAnsi="Calibri Light" w:cs="Calibri Light"/>
          <w:b/>
          <w:bCs/>
          <w:color w:val="222222"/>
          <w:sz w:val="24"/>
          <w:lang w:val="en-GB" w:eastAsia="en-GB"/>
        </w:rPr>
        <w:t xml:space="preserve">Praying with the Pope Tonight at 5pm.  </w:t>
      </w:r>
      <w:r w:rsidRPr="002A66E2">
        <w:rPr>
          <w:rFonts w:ascii="Calibri Light" w:eastAsia="Times New Roman" w:hAnsi="Calibri Light" w:cs="Calibri Light"/>
          <w:b/>
          <w:color w:val="222222"/>
          <w:sz w:val="24"/>
          <w:lang w:val="en-GB" w:eastAsia="en-GB"/>
        </w:rPr>
        <w:t xml:space="preserve"> The Holy Father is bestowing a plenary indulgence in his </w:t>
      </w:r>
      <w:proofErr w:type="spellStart"/>
      <w:r w:rsidRPr="002A66E2">
        <w:rPr>
          <w:rFonts w:ascii="Calibri Light" w:eastAsia="Times New Roman" w:hAnsi="Calibri Light" w:cs="Calibri Light"/>
          <w:b/>
          <w:color w:val="222222"/>
          <w:sz w:val="24"/>
          <w:lang w:val="en-GB" w:eastAsia="en-GB"/>
        </w:rPr>
        <w:t>Urbi</w:t>
      </w:r>
      <w:proofErr w:type="spellEnd"/>
      <w:r w:rsidRPr="002A66E2">
        <w:rPr>
          <w:rFonts w:ascii="Calibri Light" w:eastAsia="Times New Roman" w:hAnsi="Calibri Light" w:cs="Calibri Light"/>
          <w:b/>
          <w:color w:val="222222"/>
          <w:sz w:val="24"/>
          <w:lang w:val="en-GB" w:eastAsia="en-GB"/>
        </w:rPr>
        <w:t xml:space="preserve"> </w:t>
      </w:r>
      <w:proofErr w:type="gramStart"/>
      <w:r w:rsidRPr="002A66E2">
        <w:rPr>
          <w:rFonts w:ascii="Calibri Light" w:eastAsia="Times New Roman" w:hAnsi="Calibri Light" w:cs="Calibri Light"/>
          <w:b/>
          <w:color w:val="222222"/>
          <w:sz w:val="24"/>
          <w:lang w:val="en-GB" w:eastAsia="en-GB"/>
        </w:rPr>
        <w:t>et</w:t>
      </w:r>
      <w:proofErr w:type="gramEnd"/>
      <w:r w:rsidRPr="002A66E2">
        <w:rPr>
          <w:rFonts w:ascii="Calibri Light" w:eastAsia="Times New Roman" w:hAnsi="Calibri Light" w:cs="Calibri Light"/>
          <w:b/>
          <w:color w:val="222222"/>
          <w:sz w:val="24"/>
          <w:lang w:val="en-GB" w:eastAsia="en-GB"/>
        </w:rPr>
        <w:t xml:space="preserve"> Orbing proclamation fulfilled at this time by a desire to go to confession, to receive communion and to pray for the Holy Father’s intentions. You can join the Pope on the Vatican News site at</w:t>
      </w:r>
      <w:r w:rsidRPr="002A66E2">
        <w:rPr>
          <w:rFonts w:ascii="Calibri Light" w:eastAsia="Times New Roman" w:hAnsi="Calibri Light" w:cs="Calibri Light"/>
          <w:color w:val="222222"/>
          <w:sz w:val="24"/>
          <w:lang w:val="en-GB" w:eastAsia="en-GB"/>
        </w:rPr>
        <w:t xml:space="preserve"> </w:t>
      </w:r>
      <w:r w:rsidRPr="002A66E2">
        <w:rPr>
          <w:rFonts w:ascii="Calibri Light" w:eastAsia="Times New Roman" w:hAnsi="Calibri Light" w:cs="Calibri Light"/>
          <w:b/>
          <w:color w:val="222222"/>
          <w:sz w:val="24"/>
          <w:lang w:val="en-GB" w:eastAsia="en-GB"/>
        </w:rPr>
        <w:t>5pm</w:t>
      </w:r>
      <w:r w:rsidRPr="002A66E2">
        <w:rPr>
          <w:rFonts w:ascii="Calibri Light" w:eastAsia="Times New Roman" w:hAnsi="Calibri Light" w:cs="Calibri Light"/>
          <w:color w:val="222222"/>
          <w:sz w:val="24"/>
          <w:lang w:val="en-GB" w:eastAsia="en-GB"/>
        </w:rPr>
        <w:t> </w:t>
      </w:r>
      <w:hyperlink r:id="rId10" w:tgtFrame="_blank" w:history="1">
        <w:r w:rsidRPr="002A66E2">
          <w:rPr>
            <w:rFonts w:ascii="Calibri Light" w:eastAsia="Times New Roman" w:hAnsi="Calibri Light" w:cs="Calibri Light"/>
            <w:color w:val="1155CC"/>
            <w:sz w:val="24"/>
            <w:u w:val="single"/>
            <w:lang w:val="en-GB" w:eastAsia="en-GB"/>
          </w:rPr>
          <w:t>https://www.vaticannews.va/en/pope/news/2020-03/pope-prayer-friday-urbietorbi-plenary-indulgence.html</w:t>
        </w:r>
      </w:hyperlink>
    </w:p>
    <w:p w:rsidR="00A25783" w:rsidRDefault="00A25783" w:rsidP="00A25783">
      <w:pPr>
        <w:pStyle w:val="1bodycopy"/>
        <w:jc w:val="both"/>
        <w:rPr>
          <w:rFonts w:ascii="Calibri Light" w:hAnsi="Calibri Light" w:cs="Calibri Light"/>
          <w:sz w:val="28"/>
          <w:szCs w:val="28"/>
        </w:rPr>
      </w:pPr>
    </w:p>
    <w:p w:rsidR="00A25783" w:rsidRPr="00FB7009" w:rsidRDefault="00A25783" w:rsidP="00A25783">
      <w:pPr>
        <w:pStyle w:val="1bodycopy"/>
        <w:jc w:val="both"/>
        <w:rPr>
          <w:rFonts w:ascii="Calibri Light" w:hAnsi="Calibri Light" w:cs="Calibri Light"/>
          <w:sz w:val="28"/>
          <w:szCs w:val="28"/>
        </w:rPr>
      </w:pPr>
      <w:r w:rsidRPr="00FB7009">
        <w:rPr>
          <w:rFonts w:ascii="Calibri Light" w:hAnsi="Calibri Light" w:cs="Calibri Light"/>
          <w:sz w:val="28"/>
          <w:szCs w:val="28"/>
        </w:rPr>
        <w:t xml:space="preserve">God Bless </w:t>
      </w:r>
      <w:r>
        <w:rPr>
          <w:rFonts w:ascii="Calibri Light" w:hAnsi="Calibri Light" w:cs="Calibri Light"/>
          <w:sz w:val="28"/>
          <w:szCs w:val="28"/>
        </w:rPr>
        <w:t xml:space="preserve">- have a lovely weekend </w:t>
      </w:r>
    </w:p>
    <w:p w:rsidR="00A25783" w:rsidRDefault="00A25783" w:rsidP="00A25783">
      <w:pPr>
        <w:pStyle w:val="1bodycopy"/>
        <w:jc w:val="both"/>
        <w:rPr>
          <w:rFonts w:ascii="Lucida Handwriting" w:hAnsi="Lucida Handwriting" w:cs="Calibri Light"/>
          <w:sz w:val="22"/>
          <w:szCs w:val="22"/>
        </w:rPr>
      </w:pPr>
      <w:r w:rsidRPr="00893E48">
        <w:rPr>
          <w:rFonts w:ascii="Lucida Handwriting" w:hAnsi="Lucida Handwriting" w:cs="Calibri Light"/>
          <w:sz w:val="22"/>
          <w:szCs w:val="22"/>
        </w:rPr>
        <w:t>Alexis Satterthwaite</w:t>
      </w:r>
    </w:p>
    <w:p w:rsidR="00A25783" w:rsidRDefault="00A25783" w:rsidP="00A25783">
      <w:pPr>
        <w:pStyle w:val="1bodycopy"/>
        <w:jc w:val="both"/>
        <w:rPr>
          <w:sz w:val="18"/>
        </w:rPr>
      </w:pPr>
      <w:r w:rsidRPr="00FB7009">
        <w:rPr>
          <w:sz w:val="24"/>
        </w:rPr>
        <w:t>Head Teacher</w:t>
      </w:r>
    </w:p>
    <w:sectPr w:rsidR="00A2578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3E" w:rsidRDefault="00252F3E" w:rsidP="00A86062">
      <w:pPr>
        <w:spacing w:after="0" w:line="240" w:lineRule="auto"/>
      </w:pPr>
      <w:r>
        <w:separator/>
      </w:r>
    </w:p>
  </w:endnote>
  <w:endnote w:type="continuationSeparator" w:id="0">
    <w:p w:rsidR="00252F3E" w:rsidRDefault="00252F3E" w:rsidP="00A8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3E" w:rsidRDefault="00252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3E" w:rsidRPr="004232BF" w:rsidRDefault="00252F3E" w:rsidP="004232BF">
    <w:pPr>
      <w:pStyle w:val="Footer"/>
      <w:jc w:val="center"/>
      <w:rPr>
        <w:sz w:val="24"/>
      </w:rPr>
    </w:pPr>
    <w:r w:rsidRPr="004232BF">
      <w:rPr>
        <w:sz w:val="24"/>
      </w:rPr>
      <w:t>Head Teacher: Mrs Alexis Satterthwaite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3E" w:rsidRDefault="00252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3E" w:rsidRDefault="00252F3E" w:rsidP="00A86062">
      <w:pPr>
        <w:spacing w:after="0" w:line="240" w:lineRule="auto"/>
      </w:pPr>
      <w:r>
        <w:separator/>
      </w:r>
    </w:p>
  </w:footnote>
  <w:footnote w:type="continuationSeparator" w:id="0">
    <w:p w:rsidR="00252F3E" w:rsidRDefault="00252F3E" w:rsidP="00A8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3E" w:rsidRDefault="00252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3E" w:rsidRPr="004232BF" w:rsidRDefault="00252F3E">
    <w:pPr>
      <w:pStyle w:val="Header"/>
      <w:rPr>
        <w:rFonts w:ascii="Monotype Corsiva" w:hAnsi="Monotype Corsiva"/>
        <w:b/>
        <w:sz w:val="52"/>
      </w:rPr>
    </w:pPr>
    <w:r w:rsidRPr="00812079">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78180" cy="654818"/>
          <wp:effectExtent l="0" t="0" r="7620" b="0"/>
          <wp:wrapSquare wrapText="bothSides"/>
          <wp:docPr id="5" name="Picture 5" descr="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dg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180" cy="65481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4232BF">
      <w:rPr>
        <w:rFonts w:ascii="Monotype Corsiva" w:hAnsi="Monotype Corsiva"/>
        <w:b/>
        <w:sz w:val="52"/>
      </w:rPr>
      <w:t>St Bernadette’s Catholic Primary 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3E" w:rsidRDefault="00252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C0F9B"/>
    <w:multiLevelType w:val="hybridMultilevel"/>
    <w:tmpl w:val="E44E1B2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 w15:restartNumberingAfterBreak="0">
    <w:nsid w:val="3A656203"/>
    <w:multiLevelType w:val="hybridMultilevel"/>
    <w:tmpl w:val="A430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672A3"/>
    <w:multiLevelType w:val="hybridMultilevel"/>
    <w:tmpl w:val="6882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51770"/>
    <w:multiLevelType w:val="hybridMultilevel"/>
    <w:tmpl w:val="C56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B346A"/>
    <w:multiLevelType w:val="hybridMultilevel"/>
    <w:tmpl w:val="DA50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406E9"/>
    <w:multiLevelType w:val="hybridMultilevel"/>
    <w:tmpl w:val="9E02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B02F6"/>
    <w:multiLevelType w:val="hybridMultilevel"/>
    <w:tmpl w:val="0F06B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45"/>
    <w:rsid w:val="000C0188"/>
    <w:rsid w:val="000F659D"/>
    <w:rsid w:val="00127722"/>
    <w:rsid w:val="00157C30"/>
    <w:rsid w:val="001A6829"/>
    <w:rsid w:val="00252F3E"/>
    <w:rsid w:val="00365A84"/>
    <w:rsid w:val="00372A3F"/>
    <w:rsid w:val="00383F80"/>
    <w:rsid w:val="003B3A76"/>
    <w:rsid w:val="003D005C"/>
    <w:rsid w:val="004232BF"/>
    <w:rsid w:val="0052416D"/>
    <w:rsid w:val="005F0962"/>
    <w:rsid w:val="00695CAB"/>
    <w:rsid w:val="007648BE"/>
    <w:rsid w:val="00821889"/>
    <w:rsid w:val="00A11A45"/>
    <w:rsid w:val="00A25783"/>
    <w:rsid w:val="00A86062"/>
    <w:rsid w:val="00A96686"/>
    <w:rsid w:val="00BD39B4"/>
    <w:rsid w:val="00BD4DAF"/>
    <w:rsid w:val="00CC6072"/>
    <w:rsid w:val="00CE7EAF"/>
    <w:rsid w:val="00D5105B"/>
    <w:rsid w:val="00D674D6"/>
    <w:rsid w:val="00D81848"/>
    <w:rsid w:val="00D8741B"/>
    <w:rsid w:val="00DC5A82"/>
    <w:rsid w:val="00DD46D6"/>
    <w:rsid w:val="00E536F9"/>
    <w:rsid w:val="00E6021B"/>
    <w:rsid w:val="00EB202A"/>
    <w:rsid w:val="00EF0792"/>
    <w:rsid w:val="00F35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C01D6-A51C-4164-8A7C-59881F10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A45"/>
    <w:rPr>
      <w:color w:val="0563C1" w:themeColor="hyperlink"/>
      <w:u w:val="single"/>
    </w:rPr>
  </w:style>
  <w:style w:type="paragraph" w:styleId="Header">
    <w:name w:val="header"/>
    <w:basedOn w:val="Normal"/>
    <w:link w:val="HeaderChar"/>
    <w:uiPriority w:val="99"/>
    <w:unhideWhenUsed/>
    <w:rsid w:val="00A86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062"/>
  </w:style>
  <w:style w:type="paragraph" w:styleId="Footer">
    <w:name w:val="footer"/>
    <w:basedOn w:val="Normal"/>
    <w:link w:val="FooterChar"/>
    <w:uiPriority w:val="99"/>
    <w:unhideWhenUsed/>
    <w:rsid w:val="00A86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062"/>
  </w:style>
  <w:style w:type="paragraph" w:styleId="BalloonText">
    <w:name w:val="Balloon Text"/>
    <w:basedOn w:val="Normal"/>
    <w:link w:val="BalloonTextChar"/>
    <w:uiPriority w:val="99"/>
    <w:semiHidden/>
    <w:unhideWhenUsed/>
    <w:rsid w:val="00A86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062"/>
    <w:rPr>
      <w:rFonts w:ascii="Segoe UI" w:hAnsi="Segoe UI" w:cs="Segoe UI"/>
      <w:sz w:val="18"/>
      <w:szCs w:val="18"/>
    </w:rPr>
  </w:style>
  <w:style w:type="paragraph" w:styleId="ListParagraph">
    <w:name w:val="List Paragraph"/>
    <w:basedOn w:val="Normal"/>
    <w:uiPriority w:val="34"/>
    <w:qFormat/>
    <w:rsid w:val="00D674D6"/>
    <w:pPr>
      <w:ind w:left="720"/>
      <w:contextualSpacing/>
    </w:pPr>
  </w:style>
  <w:style w:type="paragraph" w:customStyle="1" w:styleId="1bodycopy">
    <w:name w:val="1 body copy"/>
    <w:basedOn w:val="Normal"/>
    <w:link w:val="1bodycopyChar"/>
    <w:qFormat/>
    <w:rsid w:val="00EB202A"/>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EB202A"/>
    <w:rPr>
      <w:rFonts w:ascii="Arial" w:eastAsia="MS Mincho" w:hAnsi="Arial" w:cs="Times New Roman"/>
      <w:sz w:val="20"/>
      <w:szCs w:val="24"/>
      <w:lang w:val="en-US"/>
    </w:rPr>
  </w:style>
  <w:style w:type="paragraph" w:styleId="NormalWeb">
    <w:name w:val="Normal (Web)"/>
    <w:basedOn w:val="Normal"/>
    <w:uiPriority w:val="99"/>
    <w:semiHidden/>
    <w:unhideWhenUsed/>
    <w:rsid w:val="005F09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7TableHeading2">
    <w:name w:val="7 Table Heading 2"/>
    <w:qFormat/>
    <w:rsid w:val="00A25783"/>
    <w:pPr>
      <w:spacing w:after="0" w:line="240" w:lineRule="auto"/>
      <w:contextualSpacing/>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rnadette.blackpool.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st-bernadette.blackpool.sch.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vaticannews.va/en/pope/news/2020-03/pope-prayer-friday-urbietorbi-plenary-indulgence.html" TargetMode="External"/><Relationship Id="rId4" Type="http://schemas.openxmlformats.org/officeDocument/2006/relationships/webSettings" Target="webSettings.xml"/><Relationship Id="rId9" Type="http://schemas.openxmlformats.org/officeDocument/2006/relationships/hyperlink" Target="https://www.gov.uk/government/publications/full-guidance-on-staying-at-homeand-away-from-othe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30FB1262</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Norbreck Primary Academy</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Ellinsworth</dc:creator>
  <cp:keywords/>
  <dc:description/>
  <cp:lastModifiedBy>Headteacher</cp:lastModifiedBy>
  <cp:revision>2</cp:revision>
  <cp:lastPrinted>2020-03-26T16:14:00Z</cp:lastPrinted>
  <dcterms:created xsi:type="dcterms:W3CDTF">2020-03-28T08:12:00Z</dcterms:created>
  <dcterms:modified xsi:type="dcterms:W3CDTF">2020-03-28T08:12:00Z</dcterms:modified>
</cp:coreProperties>
</file>