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F4" w:rsidRDefault="00C24EF4" w:rsidP="007878E6">
      <w:pPr>
        <w:jc w:val="center"/>
        <w:rPr>
          <w:b/>
          <w:u w:val="single"/>
        </w:rPr>
      </w:pPr>
    </w:p>
    <w:p w:rsidR="007878E6" w:rsidRPr="0033589A" w:rsidRDefault="00907D97" w:rsidP="007878E6">
      <w:pPr>
        <w:jc w:val="center"/>
        <w:rPr>
          <w:b/>
          <w:u w:val="single"/>
        </w:rPr>
      </w:pPr>
      <w:r w:rsidRPr="0033589A">
        <w:rPr>
          <w:b/>
          <w:u w:val="single"/>
        </w:rPr>
        <w:t>PROCEDURES IN PLA</w:t>
      </w:r>
      <w:r w:rsidR="007878E6" w:rsidRPr="0033589A">
        <w:rPr>
          <w:b/>
          <w:u w:val="single"/>
        </w:rPr>
        <w:t>CE TO SUPPORT YOUR CHILD</w:t>
      </w:r>
    </w:p>
    <w:p w:rsidR="007878E6" w:rsidRPr="0033589A" w:rsidRDefault="007878E6"/>
    <w:p w:rsidR="00DB36DD" w:rsidRPr="0033589A" w:rsidRDefault="00522C66">
      <w:r w:rsidRPr="0033589A">
        <w:t>Dear P</w:t>
      </w:r>
      <w:r w:rsidR="00537F12" w:rsidRPr="0033589A">
        <w:t>arents</w:t>
      </w:r>
      <w:r w:rsidR="00C24EF4">
        <w:t>,</w:t>
      </w:r>
    </w:p>
    <w:p w:rsidR="00537F12" w:rsidRPr="0033589A" w:rsidRDefault="00537F12" w:rsidP="0013517D">
      <w:pPr>
        <w:jc w:val="both"/>
      </w:pPr>
      <w:r w:rsidRPr="0033589A">
        <w:t>Throughout the school day, you will be aware that children h</w:t>
      </w:r>
      <w:r w:rsidR="00DA46C0" w:rsidRPr="0033589A">
        <w:t xml:space="preserve">ave fall outs.  Some are resolved </w:t>
      </w:r>
      <w:r w:rsidRPr="0033589A">
        <w:t>pretty quickly with</w:t>
      </w:r>
      <w:r w:rsidR="00290722" w:rsidRPr="0033589A">
        <w:t xml:space="preserve"> </w:t>
      </w:r>
      <w:r w:rsidR="00DA46C0" w:rsidRPr="0033589A">
        <w:t xml:space="preserve">an apology </w:t>
      </w:r>
      <w:r w:rsidRPr="0033589A">
        <w:t xml:space="preserve">and an understanding that we need to treat </w:t>
      </w:r>
      <w:r w:rsidR="00DC2C69" w:rsidRPr="0033589A">
        <w:t>each other</w:t>
      </w:r>
      <w:r w:rsidR="00AC64E8" w:rsidRPr="0033589A">
        <w:t xml:space="preserve"> in a kind and thoughtful manner. Sometimes</w:t>
      </w:r>
      <w:r w:rsidRPr="0033589A">
        <w:t xml:space="preserve"> the in</w:t>
      </w:r>
      <w:r w:rsidR="00DA46C0" w:rsidRPr="0033589A">
        <w:t>cidents can be more</w:t>
      </w:r>
      <w:r w:rsidR="00522C66" w:rsidRPr="0033589A">
        <w:t xml:space="preserve"> serious and </w:t>
      </w:r>
      <w:r w:rsidR="00290722" w:rsidRPr="0033589A">
        <w:t>we</w:t>
      </w:r>
      <w:r w:rsidRPr="0033589A">
        <w:t xml:space="preserve"> may need to discuss the incident</w:t>
      </w:r>
      <w:r w:rsidR="00290722" w:rsidRPr="0033589A">
        <w:t xml:space="preserve"> with you and</w:t>
      </w:r>
      <w:r w:rsidRPr="0033589A">
        <w:t xml:space="preserve"> </w:t>
      </w:r>
      <w:r w:rsidR="00522C66" w:rsidRPr="0033589A">
        <w:t>the consequences that</w:t>
      </w:r>
      <w:r w:rsidRPr="0033589A">
        <w:t xml:space="preserve"> have been given.  We </w:t>
      </w:r>
      <w:r w:rsidR="00290722" w:rsidRPr="0033589A">
        <w:t>endeavour</w:t>
      </w:r>
      <w:r w:rsidRPr="0033589A">
        <w:t xml:space="preserve"> to involve you in these incidents and we hope </w:t>
      </w:r>
      <w:r w:rsidR="00290722" w:rsidRPr="0033589A">
        <w:t>collaboratively</w:t>
      </w:r>
      <w:r w:rsidRPr="0033589A">
        <w:t xml:space="preserve"> we</w:t>
      </w:r>
      <w:r w:rsidR="00290722" w:rsidRPr="0033589A">
        <w:t xml:space="preserve"> can</w:t>
      </w:r>
      <w:r w:rsidRPr="0033589A">
        <w:t xml:space="preserve"> work together </w:t>
      </w:r>
      <w:r w:rsidR="00290722" w:rsidRPr="0033589A">
        <w:t>to support the ch</w:t>
      </w:r>
      <w:r w:rsidR="0033589A">
        <w:t>ildren to make the right choice</w:t>
      </w:r>
      <w:r w:rsidR="00290722" w:rsidRPr="0033589A">
        <w:t xml:space="preserve"> within our school family.</w:t>
      </w:r>
    </w:p>
    <w:p w:rsidR="000F5901" w:rsidRPr="0033589A" w:rsidRDefault="000F5901" w:rsidP="0013517D">
      <w:pPr>
        <w:jc w:val="both"/>
        <w:rPr>
          <w:b/>
        </w:rPr>
      </w:pPr>
      <w:r w:rsidRPr="0033589A">
        <w:rPr>
          <w:b/>
        </w:rPr>
        <w:t>Please could we ask you to follow these procedures:</w:t>
      </w:r>
    </w:p>
    <w:p w:rsidR="000F5901" w:rsidRPr="00401F67" w:rsidRDefault="00AC64E8" w:rsidP="000F5901">
      <w:pPr>
        <w:pStyle w:val="ListParagraph"/>
        <w:numPr>
          <w:ilvl w:val="0"/>
          <w:numId w:val="1"/>
        </w:numPr>
        <w:jc w:val="both"/>
        <w:rPr>
          <w:b/>
        </w:rPr>
      </w:pPr>
      <w:r w:rsidRPr="00401F67">
        <w:rPr>
          <w:b/>
        </w:rPr>
        <w:t xml:space="preserve">If your child comes home and talks to you about an incident they were involved with in school, please discuss with them whether they have informed an adult about the situation and how things have been resolved. </w:t>
      </w:r>
    </w:p>
    <w:p w:rsidR="000F5901" w:rsidRPr="00401F67" w:rsidRDefault="000F5901" w:rsidP="000F5901">
      <w:pPr>
        <w:pStyle w:val="ListParagraph"/>
        <w:jc w:val="both"/>
        <w:rPr>
          <w:b/>
        </w:rPr>
      </w:pPr>
    </w:p>
    <w:p w:rsidR="007878E6" w:rsidRPr="00401F67" w:rsidRDefault="00AC64E8" w:rsidP="000F5901">
      <w:pPr>
        <w:pStyle w:val="ListParagraph"/>
        <w:numPr>
          <w:ilvl w:val="0"/>
          <w:numId w:val="1"/>
        </w:numPr>
        <w:jc w:val="both"/>
        <w:rPr>
          <w:b/>
        </w:rPr>
      </w:pPr>
      <w:r w:rsidRPr="00401F67">
        <w:rPr>
          <w:b/>
        </w:rPr>
        <w:t xml:space="preserve"> If no adult has been alerted to the problem, please encourage your child to speak to their class teacher the following day rather than instantly phoning school to discuss the situation.  </w:t>
      </w:r>
      <w:r w:rsidR="00AE1467" w:rsidRPr="00401F67">
        <w:rPr>
          <w:b/>
        </w:rPr>
        <w:t>The children are aware of how we report an incident they feel unhappy about and w</w:t>
      </w:r>
      <w:r w:rsidRPr="00401F67">
        <w:rPr>
          <w:b/>
        </w:rPr>
        <w:t>e have</w:t>
      </w:r>
      <w:r w:rsidR="00AE1467" w:rsidRPr="00401F67">
        <w:rPr>
          <w:b/>
        </w:rPr>
        <w:t xml:space="preserve"> these procedures</w:t>
      </w:r>
      <w:r w:rsidR="0033589A" w:rsidRPr="00401F67">
        <w:rPr>
          <w:b/>
        </w:rPr>
        <w:t xml:space="preserve"> in place </w:t>
      </w:r>
      <w:r w:rsidRPr="00401F67">
        <w:rPr>
          <w:b/>
        </w:rPr>
        <w:t xml:space="preserve">to support the smooth running of St Bernadette’s.   We are </w:t>
      </w:r>
      <w:r w:rsidR="00AE1467" w:rsidRPr="00401F67">
        <w:rPr>
          <w:b/>
        </w:rPr>
        <w:t>mindful that the</w:t>
      </w:r>
      <w:r w:rsidRPr="00401F67">
        <w:rPr>
          <w:b/>
        </w:rPr>
        <w:t xml:space="preserve"> younger children do not always have this independence, but the class teacher is always available, first thing in a morning, if you need to speak to them urgently or you can write a quick note in the diary. </w:t>
      </w:r>
      <w:r w:rsidR="007878E6" w:rsidRPr="00401F67">
        <w:rPr>
          <w:b/>
        </w:rPr>
        <w:t xml:space="preserve"> </w:t>
      </w:r>
    </w:p>
    <w:p w:rsidR="000F5901" w:rsidRPr="00401F67" w:rsidRDefault="000F5901" w:rsidP="000F5901">
      <w:pPr>
        <w:pStyle w:val="ListParagraph"/>
        <w:jc w:val="both"/>
        <w:rPr>
          <w:b/>
        </w:rPr>
      </w:pPr>
    </w:p>
    <w:p w:rsidR="00C24EF4" w:rsidRDefault="007878E6" w:rsidP="0013517D">
      <w:pPr>
        <w:pStyle w:val="ListParagraph"/>
        <w:numPr>
          <w:ilvl w:val="0"/>
          <w:numId w:val="1"/>
        </w:numPr>
        <w:jc w:val="both"/>
        <w:rPr>
          <w:b/>
        </w:rPr>
      </w:pPr>
      <w:r w:rsidRPr="00401F67">
        <w:rPr>
          <w:b/>
        </w:rPr>
        <w:t xml:space="preserve">Please </w:t>
      </w:r>
      <w:r w:rsidR="00290722" w:rsidRPr="00401F67">
        <w:rPr>
          <w:b/>
        </w:rPr>
        <w:t>can we request that</w:t>
      </w:r>
      <w:r w:rsidR="00522C66" w:rsidRPr="00401F67">
        <w:rPr>
          <w:b/>
        </w:rPr>
        <w:t xml:space="preserve"> if there has been an incident, </w:t>
      </w:r>
      <w:r w:rsidR="00290722" w:rsidRPr="00401F67">
        <w:rPr>
          <w:b/>
        </w:rPr>
        <w:t>involving your child, that you</w:t>
      </w:r>
      <w:r w:rsidRPr="00401F67">
        <w:rPr>
          <w:b/>
        </w:rPr>
        <w:t xml:space="preserve"> feel has not been de</w:t>
      </w:r>
      <w:r w:rsidR="0033589A" w:rsidRPr="00401F67">
        <w:rPr>
          <w:b/>
        </w:rPr>
        <w:t>alt with satisfactorily, come</w:t>
      </w:r>
      <w:r w:rsidR="00290722" w:rsidRPr="00401F67">
        <w:rPr>
          <w:b/>
        </w:rPr>
        <w:t xml:space="preserve"> into school and have a chat with the teacher first and then if you feel the situation has not been res</w:t>
      </w:r>
      <w:r w:rsidR="0033589A" w:rsidRPr="00401F67">
        <w:rPr>
          <w:b/>
        </w:rPr>
        <w:t xml:space="preserve">olved, </w:t>
      </w:r>
      <w:r w:rsidR="00290722" w:rsidRPr="00401F67">
        <w:rPr>
          <w:b/>
        </w:rPr>
        <w:t xml:space="preserve">come and speak to either of us. </w:t>
      </w:r>
      <w:r w:rsidR="00522C66" w:rsidRPr="00401F67">
        <w:rPr>
          <w:b/>
        </w:rPr>
        <w:t xml:space="preserve"> </w:t>
      </w:r>
      <w:r w:rsidR="00290722" w:rsidRPr="00401F67">
        <w:rPr>
          <w:b/>
        </w:rPr>
        <w:t>We would never be comfortable with you approaching a child in school and dis</w:t>
      </w:r>
      <w:r w:rsidR="00AE3A9B" w:rsidRPr="00401F67">
        <w:rPr>
          <w:b/>
        </w:rPr>
        <w:t xml:space="preserve">cussing an incident that may </w:t>
      </w:r>
      <w:r w:rsidR="00E6227C" w:rsidRPr="00401F67">
        <w:rPr>
          <w:b/>
        </w:rPr>
        <w:t xml:space="preserve">have </w:t>
      </w:r>
      <w:r w:rsidR="00AE3A9B" w:rsidRPr="00401F67">
        <w:rPr>
          <w:b/>
        </w:rPr>
        <w:t>occurred</w:t>
      </w:r>
      <w:r w:rsidR="00290722" w:rsidRPr="00401F67">
        <w:rPr>
          <w:b/>
        </w:rPr>
        <w:t xml:space="preserve"> concerning your own child or contacting the parents directly</w:t>
      </w:r>
      <w:r w:rsidR="00522C66" w:rsidRPr="00401F67">
        <w:rPr>
          <w:b/>
        </w:rPr>
        <w:t xml:space="preserve"> as this can escalate the </w:t>
      </w:r>
      <w:r w:rsidR="00E6227C" w:rsidRPr="00401F67">
        <w:rPr>
          <w:b/>
        </w:rPr>
        <w:t>situation.</w:t>
      </w:r>
      <w:r w:rsidR="00290722" w:rsidRPr="00401F67">
        <w:rPr>
          <w:b/>
        </w:rPr>
        <w:t xml:space="preserve">  </w:t>
      </w:r>
    </w:p>
    <w:p w:rsidR="00C24EF4" w:rsidRPr="00C24EF4" w:rsidRDefault="00C24EF4" w:rsidP="00C24EF4">
      <w:pPr>
        <w:jc w:val="both"/>
        <w:rPr>
          <w:b/>
        </w:rPr>
      </w:pPr>
      <w:bookmarkStart w:id="0" w:name="_GoBack"/>
      <w:bookmarkEnd w:id="0"/>
    </w:p>
    <w:p w:rsidR="00290722" w:rsidRPr="0033589A" w:rsidRDefault="00290722" w:rsidP="0013517D">
      <w:pPr>
        <w:jc w:val="both"/>
      </w:pPr>
      <w:r w:rsidRPr="0033589A">
        <w:t>We have always prided oursel</w:t>
      </w:r>
      <w:r w:rsidR="006A2F50" w:rsidRPr="0033589A">
        <w:t xml:space="preserve">ves, here at St Bernadette’s, with </w:t>
      </w:r>
      <w:r w:rsidRPr="0033589A">
        <w:t xml:space="preserve">an open door policy and we welcome </w:t>
      </w:r>
      <w:r w:rsidR="0013517D" w:rsidRPr="0033589A">
        <w:t>the opportunity to</w:t>
      </w:r>
      <w:r w:rsidR="00DA46C0" w:rsidRPr="0033589A">
        <w:t xml:space="preserve"> investigate</w:t>
      </w:r>
      <w:r w:rsidR="00E6227C" w:rsidRPr="0033589A">
        <w:t xml:space="preserve"> thoroughly</w:t>
      </w:r>
      <w:r w:rsidR="00DA46C0" w:rsidRPr="0033589A">
        <w:t xml:space="preserve"> and</w:t>
      </w:r>
      <w:r w:rsidR="0013517D" w:rsidRPr="0033589A">
        <w:t xml:space="preserve"> resolve issues before they </w:t>
      </w:r>
      <w:r w:rsidR="00C862F2" w:rsidRPr="0033589A">
        <w:t>escalate.</w:t>
      </w:r>
    </w:p>
    <w:p w:rsidR="0013517D" w:rsidRPr="0033589A" w:rsidRDefault="0013517D"/>
    <w:p w:rsidR="0013517D" w:rsidRPr="0033589A" w:rsidRDefault="0013517D">
      <w:r w:rsidRPr="0033589A">
        <w:t xml:space="preserve">Thank you for your continued support in </w:t>
      </w:r>
      <w:r w:rsidR="00DA46C0" w:rsidRPr="0033589A">
        <w:t>encouraging your</w:t>
      </w:r>
      <w:r w:rsidR="00C862F2" w:rsidRPr="0033589A">
        <w:t xml:space="preserve"> children to live out our</w:t>
      </w:r>
      <w:r w:rsidR="00DA46C0" w:rsidRPr="0033589A">
        <w:t xml:space="preserve"> school mission statement.</w:t>
      </w:r>
    </w:p>
    <w:p w:rsidR="0033589A" w:rsidRDefault="0033589A" w:rsidP="00086E7D">
      <w:pPr>
        <w:jc w:val="center"/>
        <w:rPr>
          <w:rFonts w:ascii="Freestyle Script" w:hAnsi="Freestyle Script"/>
          <w:b/>
          <w:sz w:val="32"/>
          <w:szCs w:val="32"/>
        </w:rPr>
      </w:pPr>
    </w:p>
    <w:p w:rsidR="0063221A" w:rsidRPr="0033589A" w:rsidRDefault="0063221A" w:rsidP="00086E7D">
      <w:pPr>
        <w:jc w:val="center"/>
        <w:rPr>
          <w:rFonts w:ascii="Freestyle Script" w:hAnsi="Freestyle Script"/>
          <w:sz w:val="32"/>
          <w:szCs w:val="32"/>
        </w:rPr>
      </w:pPr>
      <w:r w:rsidRPr="0033589A">
        <w:rPr>
          <w:rFonts w:ascii="Freestyle Script" w:hAnsi="Freestyle Script"/>
          <w:b/>
          <w:sz w:val="32"/>
          <w:szCs w:val="32"/>
        </w:rPr>
        <w:t>‘</w:t>
      </w:r>
      <w:r w:rsidR="00DA46C0" w:rsidRPr="0033589A">
        <w:rPr>
          <w:rFonts w:ascii="Freestyle Script" w:hAnsi="Freestyle Script"/>
          <w:b/>
          <w:sz w:val="32"/>
          <w:szCs w:val="32"/>
        </w:rPr>
        <w:t xml:space="preserve">” </w:t>
      </w:r>
      <w:r w:rsidRPr="0033589A">
        <w:rPr>
          <w:rFonts w:ascii="Freestyle Script" w:hAnsi="Freestyle Script"/>
          <w:sz w:val="32"/>
          <w:szCs w:val="32"/>
        </w:rPr>
        <w:t>To foster sound personal relationships among its member</w:t>
      </w:r>
      <w:r w:rsidR="00E6227C" w:rsidRPr="0033589A">
        <w:rPr>
          <w:rFonts w:ascii="Freestyle Script" w:hAnsi="Freestyle Script"/>
          <w:sz w:val="32"/>
          <w:szCs w:val="32"/>
        </w:rPr>
        <w:t>s</w:t>
      </w:r>
      <w:r w:rsidRPr="0033589A">
        <w:rPr>
          <w:rFonts w:ascii="Freestyle Script" w:hAnsi="Freestyle Script"/>
          <w:sz w:val="32"/>
          <w:szCs w:val="32"/>
        </w:rPr>
        <w:t xml:space="preserve"> – staff, pupils, parents and </w:t>
      </w:r>
      <w:r w:rsidR="00086E7D" w:rsidRPr="0033589A">
        <w:rPr>
          <w:rFonts w:ascii="Freestyle Script" w:hAnsi="Freestyle Script"/>
          <w:sz w:val="32"/>
          <w:szCs w:val="32"/>
        </w:rPr>
        <w:t xml:space="preserve">      </w:t>
      </w:r>
      <w:r w:rsidRPr="0033589A">
        <w:rPr>
          <w:rFonts w:ascii="Freestyle Script" w:hAnsi="Freestyle Script"/>
          <w:sz w:val="32"/>
          <w:szCs w:val="32"/>
        </w:rPr>
        <w:t xml:space="preserve">governors – in a Christian </w:t>
      </w:r>
      <w:r w:rsidR="00DA46C0" w:rsidRPr="0033589A">
        <w:rPr>
          <w:rFonts w:ascii="Freestyle Script" w:hAnsi="Freestyle Script"/>
          <w:sz w:val="32"/>
          <w:szCs w:val="32"/>
        </w:rPr>
        <w:t>environment”</w:t>
      </w:r>
    </w:p>
    <w:p w:rsidR="0033589A" w:rsidRDefault="0033589A"/>
    <w:p w:rsidR="00DA46C0" w:rsidRDefault="00DA46C0">
      <w:r w:rsidRPr="0033589A">
        <w:t>Yours sincerely</w:t>
      </w:r>
    </w:p>
    <w:p w:rsidR="00C24EF4" w:rsidRPr="0033589A" w:rsidRDefault="00C24EF4">
      <w:r w:rsidRPr="00A46E09">
        <w:rPr>
          <w:rFonts w:ascii="Comic Sans MS" w:hAnsi="Comic Sans MS"/>
          <w:noProof/>
          <w:sz w:val="18"/>
          <w:lang w:eastAsia="en-GB"/>
        </w:rPr>
        <w:drawing>
          <wp:inline distT="0" distB="0" distL="0" distR="0">
            <wp:extent cx="1920240" cy="373380"/>
            <wp:effectExtent l="0" t="0" r="3810" b="7620"/>
            <wp:docPr id="2" name="Picture 2" descr="Alex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0240" cy="373380"/>
                    </a:xfrm>
                    <a:prstGeom prst="rect">
                      <a:avLst/>
                    </a:prstGeom>
                    <a:noFill/>
                    <a:ln>
                      <a:noFill/>
                    </a:ln>
                  </pic:spPr>
                </pic:pic>
              </a:graphicData>
            </a:graphic>
          </wp:inline>
        </w:drawing>
      </w:r>
    </w:p>
    <w:p w:rsidR="00E6227C" w:rsidRPr="0033589A" w:rsidRDefault="00C24EF4">
      <w:r w:rsidRPr="00A35195">
        <w:rPr>
          <w:rFonts w:ascii="Comic Sans MS" w:hAnsi="Comic Sans MS"/>
          <w:noProof/>
          <w:sz w:val="18"/>
          <w:lang w:eastAsia="en-GB"/>
        </w:rPr>
        <w:drawing>
          <wp:inline distT="0" distB="0" distL="0" distR="0">
            <wp:extent cx="1630680" cy="434340"/>
            <wp:effectExtent l="0" t="0" r="7620" b="3810"/>
            <wp:docPr id="1" name="Picture 1" descr="Ka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0680" cy="434340"/>
                    </a:xfrm>
                    <a:prstGeom prst="rect">
                      <a:avLst/>
                    </a:prstGeom>
                    <a:noFill/>
                    <a:ln>
                      <a:noFill/>
                    </a:ln>
                  </pic:spPr>
                </pic:pic>
              </a:graphicData>
            </a:graphic>
          </wp:inline>
        </w:drawing>
      </w:r>
    </w:p>
    <w:p w:rsidR="00DA46C0" w:rsidRPr="0033589A" w:rsidRDefault="00DA46C0" w:rsidP="00522C66">
      <w:pPr>
        <w:pStyle w:val="NoSpacing"/>
      </w:pPr>
      <w:r w:rsidRPr="0033589A">
        <w:t>Alexis Satterthwaite</w:t>
      </w:r>
    </w:p>
    <w:p w:rsidR="00DA46C0" w:rsidRPr="0033589A" w:rsidRDefault="00DA46C0" w:rsidP="00522C66">
      <w:pPr>
        <w:pStyle w:val="NoSpacing"/>
      </w:pPr>
      <w:r w:rsidRPr="0033589A">
        <w:t>Karen Pearson</w:t>
      </w:r>
    </w:p>
    <w:p w:rsidR="00DA46C0" w:rsidRPr="0033589A" w:rsidRDefault="00DA46C0" w:rsidP="00522C66">
      <w:pPr>
        <w:pStyle w:val="NoSpacing"/>
      </w:pPr>
      <w:r w:rsidRPr="0033589A">
        <w:t>Acting Head teachers</w:t>
      </w:r>
    </w:p>
    <w:sectPr w:rsidR="00DA46C0" w:rsidRPr="0033589A" w:rsidSect="000F59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E5AB0"/>
    <w:multiLevelType w:val="hybridMultilevel"/>
    <w:tmpl w:val="44062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12"/>
    <w:rsid w:val="00074EAC"/>
    <w:rsid w:val="00086E7D"/>
    <w:rsid w:val="000F5901"/>
    <w:rsid w:val="0013517D"/>
    <w:rsid w:val="00290722"/>
    <w:rsid w:val="0033589A"/>
    <w:rsid w:val="00401F67"/>
    <w:rsid w:val="00522C66"/>
    <w:rsid w:val="00537F12"/>
    <w:rsid w:val="005C6E05"/>
    <w:rsid w:val="0063221A"/>
    <w:rsid w:val="006A2F50"/>
    <w:rsid w:val="00731775"/>
    <w:rsid w:val="007878E6"/>
    <w:rsid w:val="00907D97"/>
    <w:rsid w:val="009E2A6A"/>
    <w:rsid w:val="00AC64E8"/>
    <w:rsid w:val="00AE1467"/>
    <w:rsid w:val="00AE3A9B"/>
    <w:rsid w:val="00BB0200"/>
    <w:rsid w:val="00C24EF4"/>
    <w:rsid w:val="00C862F2"/>
    <w:rsid w:val="00DA46C0"/>
    <w:rsid w:val="00DB36DD"/>
    <w:rsid w:val="00DC2C69"/>
    <w:rsid w:val="00E6227C"/>
    <w:rsid w:val="00F21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5C18"/>
  <w15:chartTrackingRefBased/>
  <w15:docId w15:val="{16A46A41-8D26-4C8C-98A9-95A9D44D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6C0"/>
    <w:pPr>
      <w:spacing w:after="0" w:line="240" w:lineRule="auto"/>
    </w:pPr>
  </w:style>
  <w:style w:type="paragraph" w:styleId="ListParagraph">
    <w:name w:val="List Paragraph"/>
    <w:basedOn w:val="Normal"/>
    <w:uiPriority w:val="34"/>
    <w:qFormat/>
    <w:rsid w:val="000F5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2CA175</Template>
  <TotalTime>4</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Norbreck Primary Academy</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Laura Ellinsworth</cp:lastModifiedBy>
  <cp:revision>3</cp:revision>
  <dcterms:created xsi:type="dcterms:W3CDTF">2019-04-17T13:08:00Z</dcterms:created>
  <dcterms:modified xsi:type="dcterms:W3CDTF">2019-04-17T13:11:00Z</dcterms:modified>
</cp:coreProperties>
</file>