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0F8ADF36" w14:textId="77777777" w:rsidR="00585A94" w:rsidRDefault="00585A94" w:rsidP="00A16C0F"/>
    <w:p w14:paraId="2F363352" w14:textId="556B46E0"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6655E0AB" w14:textId="77777777" w:rsidR="00585A94" w:rsidRDefault="00585A94" w:rsidP="00BF3AC1">
      <w:pPr>
        <w:jc w:val="both"/>
        <w:rPr>
          <w:b/>
        </w:rPr>
      </w:pPr>
    </w:p>
    <w:p w14:paraId="107826D1" w14:textId="77777777" w:rsidR="00585A94" w:rsidRDefault="00585A94" w:rsidP="00BF3AC1">
      <w:pPr>
        <w:jc w:val="both"/>
        <w:rPr>
          <w:b/>
        </w:rPr>
      </w:pPr>
    </w:p>
    <w:p w14:paraId="7D927B3A" w14:textId="70B53812" w:rsidR="00585A94" w:rsidRDefault="00585A94" w:rsidP="00BF3AC1">
      <w:pPr>
        <w:jc w:val="both"/>
        <w:rPr>
          <w:b/>
        </w:rPr>
      </w:pPr>
    </w:p>
    <w:p w14:paraId="73350E1C" w14:textId="77777777" w:rsidR="00585A94" w:rsidRDefault="00585A94" w:rsidP="00BF3AC1">
      <w:pPr>
        <w:jc w:val="both"/>
        <w:rPr>
          <w:b/>
        </w:rPr>
      </w:pPr>
    </w:p>
    <w:p w14:paraId="2B6F366C" w14:textId="77777777" w:rsidR="00585A94" w:rsidRDefault="00585A94" w:rsidP="00BF3AC1">
      <w:pPr>
        <w:jc w:val="both"/>
        <w:rPr>
          <w:b/>
        </w:rPr>
      </w:pPr>
    </w:p>
    <w:p w14:paraId="3FD9E1F6" w14:textId="778E5C13"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648787E7" w:rsidR="00DD2D13" w:rsidRDefault="00DD2D13" w:rsidP="00BF3AC1">
      <w:pPr>
        <w:jc w:val="both"/>
        <w:rPr>
          <w:b/>
          <w:sz w:val="28"/>
          <w:szCs w:val="28"/>
        </w:rPr>
      </w:pPr>
    </w:p>
    <w:p w14:paraId="3E758B60" w14:textId="3E70AF47" w:rsidR="00585A94" w:rsidRDefault="00585A94" w:rsidP="00BF3AC1">
      <w:pPr>
        <w:jc w:val="both"/>
        <w:rPr>
          <w:b/>
          <w:sz w:val="28"/>
          <w:szCs w:val="28"/>
        </w:rPr>
      </w:pPr>
    </w:p>
    <w:p w14:paraId="040102A0" w14:textId="35CE60B5" w:rsidR="00585A94" w:rsidRDefault="00585A94" w:rsidP="00BF3AC1">
      <w:pPr>
        <w:jc w:val="both"/>
        <w:rPr>
          <w:b/>
          <w:sz w:val="28"/>
          <w:szCs w:val="28"/>
        </w:rPr>
      </w:pPr>
    </w:p>
    <w:p w14:paraId="4960DC84" w14:textId="23F888D9" w:rsidR="00585A94" w:rsidRDefault="00585A94" w:rsidP="00BF3AC1">
      <w:pPr>
        <w:jc w:val="both"/>
        <w:rPr>
          <w:b/>
          <w:sz w:val="28"/>
          <w:szCs w:val="28"/>
        </w:rPr>
      </w:pPr>
    </w:p>
    <w:p w14:paraId="10A6BEF5" w14:textId="67F8737A" w:rsidR="00585A94" w:rsidRDefault="00585A94"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DA1DA4E"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A4C6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0933D480" w:rsidR="00006E55" w:rsidRDefault="00333353" w:rsidP="00A50ED9">
      <w:pPr>
        <w:jc w:val="both"/>
      </w:pPr>
      <w:r>
        <w:t>If you or your spouse / civil partner / partner are related by marriage, blood or as a co-habitee to any member of the Governing Body or any current employee(s) of the Governing Body</w:t>
      </w:r>
      <w:r w:rsidR="00585A94">
        <w:t>,</w:t>
      </w:r>
      <w:r>
        <w:t xml:space="preserve"> please provide the relevant details here:</w:t>
      </w:r>
    </w:p>
    <w:p w14:paraId="45FAFE77" w14:textId="348A12CF"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0213E5B"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E577B6B" w14:textId="490ABBA0" w:rsidR="0017243E" w:rsidRDefault="0017243E" w:rsidP="00585A94">
      <w:pPr>
        <w:pStyle w:val="ListParagraph"/>
        <w:numPr>
          <w:ilvl w:val="0"/>
          <w:numId w:val="3"/>
        </w:numPr>
        <w:jc w:val="both"/>
      </w:pPr>
      <w:r>
        <w:t>We are</w:t>
      </w:r>
      <w:r w:rsidR="00585A94">
        <w:t xml:space="preserve"> St Bernadette’s Catholic Primary School. We are a VA school.  </w:t>
      </w:r>
      <w:r>
        <w:t>Being a Catholic education provider we work closely</w:t>
      </w:r>
      <w:r w:rsidR="00643D67">
        <w:t xml:space="preserve"> </w:t>
      </w:r>
      <w:r w:rsidR="00021FC3">
        <w:t>with the school’s Diocesan Authority, the Local Authority, the Department for Education</w:t>
      </w:r>
      <w:r w:rsidR="00585A94">
        <w:t xml:space="preserve"> and </w:t>
      </w:r>
      <w:r w:rsidR="00021FC3">
        <w:t>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4FE33D" w:rsidR="00643D67" w:rsidRPr="00643D67" w:rsidRDefault="00643D67" w:rsidP="0017243E">
      <w:pPr>
        <w:pStyle w:val="ListParagraph"/>
        <w:numPr>
          <w:ilvl w:val="0"/>
          <w:numId w:val="3"/>
        </w:numPr>
        <w:jc w:val="both"/>
      </w:pPr>
      <w:r>
        <w:t>The person responsible for data protection within our organisation is</w:t>
      </w:r>
      <w:r w:rsidR="00585A94">
        <w:t xml:space="preserve"> Mrs Nicola Wells</w:t>
      </w:r>
      <w:r w:rsidR="001A741A">
        <w:t xml:space="preserve"> </w:t>
      </w:r>
      <w:r>
        <w:t>and you can contact them with any questions relating to our handling of your data.  You can contact them by</w:t>
      </w:r>
      <w:r w:rsidR="00585A94">
        <w:t xml:space="preserve"> email, admin@st-bernadette.blackpool.sch.uk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0AE57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85A94">
        <w:t xml:space="preserve"> contacting our Chair of Governors, Mr John Ismay, St Bernadette’s Catholic Primary School, Devonshire Road, Blackpool, FY2 0AJ</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57B97949" w:rsidR="00956F56" w:rsidRDefault="00956F56" w:rsidP="00956F56">
      <w:pPr>
        <w:jc w:val="both"/>
      </w:pPr>
      <w:r>
        <w:t xml:space="preserve">The </w:t>
      </w:r>
      <w:r w:rsidRPr="002E413E">
        <w:t>Governing Body</w:t>
      </w:r>
      <w:r w:rsidR="00AA16AF">
        <w:t xml:space="preserve">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B37837" w14:textId="77777777" w:rsidR="00AA16AF" w:rsidRDefault="00AA16AF" w:rsidP="00302CA4">
      <w:pPr>
        <w:jc w:val="both"/>
        <w:rPr>
          <w:b/>
          <w:sz w:val="28"/>
          <w:szCs w:val="28"/>
        </w:rPr>
      </w:pPr>
    </w:p>
    <w:p w14:paraId="34EFE9C6" w14:textId="3B17D19D" w:rsidR="00302CA4" w:rsidRDefault="00302CA4" w:rsidP="00302CA4">
      <w:pPr>
        <w:jc w:val="both"/>
        <w:rPr>
          <w:b/>
          <w:sz w:val="28"/>
          <w:szCs w:val="28"/>
        </w:rPr>
      </w:pPr>
      <w:r>
        <w:rPr>
          <w:b/>
          <w:sz w:val="28"/>
          <w:szCs w:val="28"/>
        </w:rPr>
        <w:t>Language requirements for public sector workers.</w:t>
      </w:r>
    </w:p>
    <w:p w14:paraId="72E83182" w14:textId="46D04E02" w:rsidR="00302CA4" w:rsidRDefault="00302CA4" w:rsidP="00302CA4">
      <w:pPr>
        <w:jc w:val="both"/>
      </w:pPr>
      <w:r>
        <w:t>The ability to communicate with members of the public in accurate spoken</w:t>
      </w:r>
      <w:r w:rsidR="00AA16A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85A94" w:rsidRDefault="00585A94" w:rsidP="00BF3AC1">
      <w:pPr>
        <w:spacing w:after="0" w:line="240" w:lineRule="auto"/>
      </w:pPr>
      <w:r>
        <w:separator/>
      </w:r>
    </w:p>
  </w:endnote>
  <w:endnote w:type="continuationSeparator" w:id="0">
    <w:p w14:paraId="05407EC1" w14:textId="77777777" w:rsidR="00585A94" w:rsidRDefault="00585A9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585A94" w:rsidRDefault="00585A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585A94" w:rsidRDefault="00585A94">
    <w:pPr>
      <w:pStyle w:val="Footer"/>
      <w:rPr>
        <w:sz w:val="18"/>
        <w:szCs w:val="18"/>
      </w:rPr>
    </w:pPr>
    <w:r>
      <w:rPr>
        <w:sz w:val="18"/>
        <w:szCs w:val="18"/>
      </w:rPr>
      <w:t xml:space="preserve">Model Application Form – Support Staff – September 2013 – updated December 2020 </w:t>
    </w:r>
  </w:p>
  <w:p w14:paraId="1BA25479" w14:textId="77777777" w:rsidR="00585A94" w:rsidRPr="00BF3AC1" w:rsidRDefault="00585A94">
    <w:pPr>
      <w:pStyle w:val="Footer"/>
      <w:rPr>
        <w:sz w:val="18"/>
        <w:szCs w:val="18"/>
      </w:rPr>
    </w:pPr>
    <w:r>
      <w:rPr>
        <w:sz w:val="18"/>
        <w:szCs w:val="18"/>
      </w:rPr>
      <w:t>THE CATHOLIC EDUCATION SERVICE ©</w:t>
    </w:r>
  </w:p>
  <w:p w14:paraId="3D8F6040" w14:textId="77777777" w:rsidR="00585A94" w:rsidRDefault="00585A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585A94" w:rsidRDefault="00585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85A94" w:rsidRDefault="00585A94" w:rsidP="00BF3AC1">
      <w:pPr>
        <w:spacing w:after="0" w:line="240" w:lineRule="auto"/>
      </w:pPr>
      <w:r>
        <w:separator/>
      </w:r>
    </w:p>
  </w:footnote>
  <w:footnote w:type="continuationSeparator" w:id="0">
    <w:p w14:paraId="5706D398" w14:textId="77777777" w:rsidR="00585A94" w:rsidRDefault="00585A94" w:rsidP="00BF3AC1">
      <w:pPr>
        <w:spacing w:after="0" w:line="240" w:lineRule="auto"/>
      </w:pPr>
      <w:r>
        <w:continuationSeparator/>
      </w:r>
    </w:p>
  </w:footnote>
  <w:footnote w:id="1">
    <w:p w14:paraId="1E763539" w14:textId="77777777" w:rsidR="00585A94" w:rsidRPr="00643D67" w:rsidRDefault="00585A9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585A94" w:rsidRDefault="00585A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3769784" w:rsidR="00585A94" w:rsidRDefault="00585A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4C67" w:rsidRPr="00BA4C67">
          <w:rPr>
            <w:b/>
            <w:bCs/>
            <w:noProof/>
          </w:rPr>
          <w:t>14</w:t>
        </w:r>
        <w:r>
          <w:rPr>
            <w:b/>
            <w:bCs/>
            <w:noProof/>
          </w:rPr>
          <w:fldChar w:fldCharType="end"/>
        </w:r>
      </w:p>
    </w:sdtContent>
  </w:sdt>
  <w:p w14:paraId="1CB2B884" w14:textId="77777777" w:rsidR="00585A94" w:rsidRDefault="00585A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585A94" w:rsidRDefault="00585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85A94"/>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16AF"/>
    <w:rsid w:val="00AA3C85"/>
    <w:rsid w:val="00AD17A2"/>
    <w:rsid w:val="00AE1E72"/>
    <w:rsid w:val="00B2283D"/>
    <w:rsid w:val="00B45A58"/>
    <w:rsid w:val="00BA20DC"/>
    <w:rsid w:val="00BA4C67"/>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d4dfaa1f-f179-4211-beb9-86f6063cde03"/>
    <ds:schemaRef ds:uri="http://www.w3.org/XML/1998/namespace"/>
  </ds:schemaRefs>
</ds:datastoreItem>
</file>

<file path=customXml/itemProps4.xml><?xml version="1.0" encoding="utf-8"?>
<ds:datastoreItem xmlns:ds="http://schemas.openxmlformats.org/officeDocument/2006/customXml" ds:itemID="{F636ADE4-29C0-4322-8ADB-C0C85BB2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28362609</Template>
  <TotalTime>1</TotalTime>
  <Pages>16</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Wells</cp:lastModifiedBy>
  <cp:revision>2</cp:revision>
  <cp:lastPrinted>2019-04-01T10:14:00Z</cp:lastPrinted>
  <dcterms:created xsi:type="dcterms:W3CDTF">2022-05-04T13:42:00Z</dcterms:created>
  <dcterms:modified xsi:type="dcterms:W3CDTF">2022-05-04T13:42:00Z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